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65"/>
      </w:tblGrid>
      <w:tr w:rsidR="00AD47EE" w:rsidRPr="00E568C3" w14:paraId="504B1F6D" w14:textId="77777777" w:rsidTr="00AD47EE">
        <w:trPr>
          <w:trHeight w:val="1027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FE75" w14:textId="713434A2" w:rsidR="00AD47EE" w:rsidRPr="00E568C3" w:rsidRDefault="00AD47EE" w:rsidP="006B456A">
            <w:pPr>
              <w:pStyle w:val="Yltunnist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 xml:space="preserve">Prague, </w:t>
            </w:r>
            <w:r w:rsidR="00973FBD">
              <w:rPr>
                <w:sz w:val="22"/>
                <w:szCs w:val="22"/>
                <w:lang w:val="en-GB"/>
              </w:rPr>
              <w:t>August</w:t>
            </w:r>
            <w:r w:rsidR="00543D75">
              <w:rPr>
                <w:sz w:val="22"/>
                <w:szCs w:val="22"/>
                <w:lang w:val="en-GB"/>
              </w:rPr>
              <w:t xml:space="preserve"> </w:t>
            </w:r>
            <w:r w:rsidR="00973FB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th</w:t>
            </w:r>
            <w:r w:rsidR="00D71ADD">
              <w:rPr>
                <w:sz w:val="22"/>
                <w:szCs w:val="22"/>
                <w:lang w:val="en-GB"/>
              </w:rPr>
              <w:t xml:space="preserve"> 2018</w:t>
            </w:r>
          </w:p>
          <w:p w14:paraId="40CC916A" w14:textId="77777777" w:rsidR="00AD47EE" w:rsidRPr="00E568C3" w:rsidRDefault="00AD47EE" w:rsidP="006B456A">
            <w:pPr>
              <w:pStyle w:val="Yltunniste"/>
              <w:tabs>
                <w:tab w:val="clear" w:pos="4536"/>
                <w:tab w:val="clear" w:pos="9072"/>
              </w:tabs>
              <w:ind w:left="963"/>
              <w:rPr>
                <w:sz w:val="22"/>
                <w:szCs w:val="22"/>
                <w:lang w:val="en-GB"/>
              </w:rPr>
            </w:pPr>
          </w:p>
          <w:p w14:paraId="02F37138" w14:textId="7D1ADF79" w:rsidR="00AD47EE" w:rsidRPr="00AD47EE" w:rsidRDefault="00AD47EE" w:rsidP="006B456A">
            <w:pPr>
              <w:rPr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6D016746" w14:textId="59B9F0D1" w:rsidR="00AE1718" w:rsidRPr="00AD47EE" w:rsidRDefault="00AD47EE" w:rsidP="00AE1718">
      <w:pPr>
        <w:pStyle w:val="Yltunniste"/>
        <w:tabs>
          <w:tab w:val="clear" w:pos="4536"/>
          <w:tab w:val="clear" w:pos="9072"/>
        </w:tabs>
        <w:rPr>
          <w:b/>
          <w:sz w:val="36"/>
          <w:szCs w:val="36"/>
          <w:lang w:val="en-GB"/>
        </w:rPr>
      </w:pPr>
      <w:r w:rsidRPr="00AD47EE">
        <w:rPr>
          <w:b/>
          <w:sz w:val="36"/>
          <w:szCs w:val="36"/>
          <w:lang w:val="en-GB"/>
        </w:rPr>
        <w:t>Invitation for WDSF</w:t>
      </w:r>
      <w:r w:rsidR="00A36682">
        <w:rPr>
          <w:b/>
          <w:sz w:val="36"/>
          <w:szCs w:val="36"/>
          <w:lang w:val="en-GB"/>
        </w:rPr>
        <w:t xml:space="preserve"> </w:t>
      </w:r>
      <w:r w:rsidR="00211858">
        <w:rPr>
          <w:b/>
          <w:sz w:val="36"/>
          <w:szCs w:val="36"/>
          <w:lang w:val="en-GB"/>
        </w:rPr>
        <w:t xml:space="preserve">European </w:t>
      </w:r>
      <w:proofErr w:type="spellStart"/>
      <w:r w:rsidRPr="00AD47EE">
        <w:rPr>
          <w:b/>
          <w:sz w:val="36"/>
          <w:szCs w:val="36"/>
          <w:lang w:val="en-GB"/>
        </w:rPr>
        <w:t>DanceSport</w:t>
      </w:r>
      <w:proofErr w:type="spellEnd"/>
      <w:r w:rsidRPr="00AD47EE">
        <w:rPr>
          <w:b/>
          <w:sz w:val="36"/>
          <w:szCs w:val="36"/>
          <w:lang w:val="en-GB"/>
        </w:rPr>
        <w:t xml:space="preserve"> Championship </w:t>
      </w:r>
      <w:proofErr w:type="spellStart"/>
      <w:r w:rsidR="00211858">
        <w:rPr>
          <w:b/>
          <w:sz w:val="36"/>
          <w:szCs w:val="36"/>
          <w:lang w:val="en-GB"/>
        </w:rPr>
        <w:t>Showdance</w:t>
      </w:r>
      <w:proofErr w:type="spellEnd"/>
      <w:r w:rsidR="00211858">
        <w:rPr>
          <w:b/>
          <w:sz w:val="36"/>
          <w:szCs w:val="36"/>
          <w:lang w:val="en-GB"/>
        </w:rPr>
        <w:t xml:space="preserve"> </w:t>
      </w:r>
      <w:r w:rsidR="00543D75">
        <w:rPr>
          <w:b/>
          <w:sz w:val="36"/>
          <w:szCs w:val="36"/>
          <w:lang w:val="en-GB"/>
        </w:rPr>
        <w:t xml:space="preserve">Latin </w:t>
      </w:r>
      <w:r w:rsidR="00211858">
        <w:rPr>
          <w:b/>
          <w:sz w:val="36"/>
          <w:szCs w:val="36"/>
          <w:lang w:val="en-GB"/>
        </w:rPr>
        <w:t xml:space="preserve">and Standard </w:t>
      </w:r>
      <w:r w:rsidR="00543D75">
        <w:rPr>
          <w:b/>
          <w:sz w:val="36"/>
          <w:szCs w:val="36"/>
          <w:lang w:val="en-GB"/>
        </w:rPr>
        <w:t>Adults</w:t>
      </w:r>
    </w:p>
    <w:p w14:paraId="69E3CEA1" w14:textId="77777777" w:rsidR="00C303F5" w:rsidRPr="00E568C3" w:rsidRDefault="00C303F5" w:rsidP="00AE1718">
      <w:pPr>
        <w:pStyle w:val="Yltunniste"/>
        <w:tabs>
          <w:tab w:val="clear" w:pos="4536"/>
          <w:tab w:val="clear" w:pos="9072"/>
        </w:tabs>
        <w:rPr>
          <w:lang w:val="en-GB"/>
        </w:rPr>
      </w:pPr>
    </w:p>
    <w:p w14:paraId="637AED66" w14:textId="3C1874F8" w:rsidR="00AD47EE" w:rsidRDefault="00543D75" w:rsidP="005C295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Dear Ladies and Gentlemen</w:t>
      </w:r>
      <w:r w:rsidR="00AD47EE">
        <w:rPr>
          <w:sz w:val="22"/>
          <w:szCs w:val="22"/>
          <w:lang w:val="en-GB"/>
        </w:rPr>
        <w:t>,</w:t>
      </w:r>
    </w:p>
    <w:p w14:paraId="7DF24601" w14:textId="77777777" w:rsidR="00D85DF7" w:rsidRPr="00E568C3" w:rsidRDefault="00AD47EE" w:rsidP="005C2952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A756D0" w:rsidRPr="00E568C3">
        <w:rPr>
          <w:sz w:val="22"/>
          <w:szCs w:val="22"/>
          <w:lang w:val="en-GB"/>
        </w:rPr>
        <w:t>et me invite</w:t>
      </w:r>
      <w:r w:rsidR="00D85DF7" w:rsidRPr="00E568C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couples</w:t>
      </w:r>
      <w:r w:rsidR="00A756D0" w:rsidRPr="00E568C3">
        <w:rPr>
          <w:sz w:val="22"/>
          <w:szCs w:val="22"/>
          <w:lang w:val="en-GB"/>
        </w:rPr>
        <w:t xml:space="preserve"> from your federation to </w:t>
      </w:r>
      <w:r w:rsidR="00D85DF7" w:rsidRPr="00E568C3">
        <w:rPr>
          <w:sz w:val="22"/>
          <w:szCs w:val="22"/>
          <w:lang w:val="en-GB"/>
        </w:rPr>
        <w:t xml:space="preserve">the </w:t>
      </w:r>
      <w:r w:rsidR="00A756D0" w:rsidRPr="00E568C3">
        <w:rPr>
          <w:sz w:val="22"/>
          <w:szCs w:val="22"/>
          <w:lang w:val="en-GB"/>
        </w:rPr>
        <w:t>competition organised in Czech Republic.</w:t>
      </w:r>
      <w:r w:rsidR="00057E07" w:rsidRPr="00E568C3">
        <w:rPr>
          <w:b/>
          <w:sz w:val="22"/>
          <w:szCs w:val="22"/>
          <w:lang w:val="en-GB"/>
        </w:rPr>
        <w:tab/>
      </w:r>
      <w:r w:rsidR="00057E07" w:rsidRPr="00E568C3">
        <w:rPr>
          <w:b/>
          <w:sz w:val="22"/>
          <w:szCs w:val="22"/>
          <w:lang w:val="en-GB"/>
        </w:rPr>
        <w:tab/>
      </w:r>
      <w:r w:rsidR="00057E07" w:rsidRPr="00E568C3">
        <w:rPr>
          <w:b/>
          <w:sz w:val="22"/>
          <w:szCs w:val="22"/>
          <w:lang w:val="en-GB"/>
        </w:rPr>
        <w:tab/>
      </w:r>
      <w:r w:rsidR="00057E07" w:rsidRPr="00E568C3">
        <w:rPr>
          <w:b/>
          <w:sz w:val="22"/>
          <w:szCs w:val="22"/>
          <w:lang w:val="en-GB"/>
        </w:rPr>
        <w:tab/>
      </w:r>
      <w:r w:rsidR="00057E07" w:rsidRPr="00E568C3">
        <w:rPr>
          <w:b/>
          <w:sz w:val="22"/>
          <w:szCs w:val="22"/>
          <w:lang w:val="en-GB"/>
        </w:rPr>
        <w:tab/>
      </w:r>
    </w:p>
    <w:p w14:paraId="5274A067" w14:textId="2E608EF1" w:rsidR="00D85DF7" w:rsidRPr="00E568C3" w:rsidRDefault="00D85DF7" w:rsidP="00211858">
      <w:pPr>
        <w:ind w:left="2832" w:hanging="2124"/>
        <w:rPr>
          <w:b/>
          <w:sz w:val="22"/>
          <w:szCs w:val="22"/>
          <w:lang w:val="en-GB"/>
        </w:rPr>
      </w:pPr>
      <w:r w:rsidRPr="00E568C3">
        <w:rPr>
          <w:sz w:val="22"/>
          <w:szCs w:val="22"/>
          <w:lang w:val="en-GB"/>
        </w:rPr>
        <w:t>Competition</w:t>
      </w:r>
      <w:r w:rsidR="00057E07" w:rsidRPr="00E568C3">
        <w:rPr>
          <w:sz w:val="22"/>
          <w:szCs w:val="22"/>
          <w:lang w:val="en-GB"/>
        </w:rPr>
        <w:t>:</w:t>
      </w:r>
      <w:r w:rsidRPr="00E568C3">
        <w:rPr>
          <w:sz w:val="22"/>
          <w:szCs w:val="22"/>
          <w:lang w:val="en-GB"/>
        </w:rPr>
        <w:tab/>
      </w:r>
      <w:r w:rsidR="00A36682" w:rsidRPr="00A36682">
        <w:rPr>
          <w:b/>
          <w:szCs w:val="24"/>
          <w:lang w:val="en-GB"/>
        </w:rPr>
        <w:t xml:space="preserve">WDSF </w:t>
      </w:r>
      <w:r w:rsidR="00211858">
        <w:rPr>
          <w:b/>
          <w:szCs w:val="24"/>
          <w:lang w:val="en-GB"/>
        </w:rPr>
        <w:t>European</w:t>
      </w:r>
      <w:r w:rsidR="00A36682" w:rsidRPr="00A36682">
        <w:rPr>
          <w:b/>
          <w:szCs w:val="24"/>
          <w:lang w:val="en-GB"/>
        </w:rPr>
        <w:t xml:space="preserve"> </w:t>
      </w:r>
      <w:proofErr w:type="spellStart"/>
      <w:r w:rsidR="00211858">
        <w:rPr>
          <w:b/>
          <w:szCs w:val="24"/>
          <w:lang w:val="en-GB"/>
        </w:rPr>
        <w:t>DanceSport</w:t>
      </w:r>
      <w:proofErr w:type="spellEnd"/>
      <w:r w:rsidR="00211858">
        <w:rPr>
          <w:b/>
          <w:szCs w:val="24"/>
          <w:lang w:val="en-GB"/>
        </w:rPr>
        <w:t xml:space="preserve"> </w:t>
      </w:r>
      <w:r w:rsidR="00A36682" w:rsidRPr="00A36682">
        <w:rPr>
          <w:b/>
          <w:szCs w:val="24"/>
          <w:lang w:val="en-GB"/>
        </w:rPr>
        <w:t>Championship</w:t>
      </w:r>
      <w:r w:rsidR="00543D75">
        <w:rPr>
          <w:b/>
          <w:szCs w:val="24"/>
          <w:lang w:val="en-GB"/>
        </w:rPr>
        <w:t xml:space="preserve"> </w:t>
      </w:r>
      <w:proofErr w:type="spellStart"/>
      <w:r w:rsidR="00211858">
        <w:rPr>
          <w:b/>
          <w:szCs w:val="24"/>
          <w:lang w:val="en-GB"/>
        </w:rPr>
        <w:t>Showdance</w:t>
      </w:r>
      <w:proofErr w:type="spellEnd"/>
      <w:r w:rsidR="00211858">
        <w:rPr>
          <w:b/>
          <w:szCs w:val="24"/>
          <w:lang w:val="en-GB"/>
        </w:rPr>
        <w:t xml:space="preserve"> </w:t>
      </w:r>
      <w:r w:rsidR="00543D75">
        <w:rPr>
          <w:b/>
          <w:szCs w:val="24"/>
          <w:lang w:val="en-GB"/>
        </w:rPr>
        <w:t>Latin</w:t>
      </w:r>
      <w:r w:rsidR="00211858">
        <w:rPr>
          <w:b/>
          <w:szCs w:val="24"/>
          <w:lang w:val="en-GB"/>
        </w:rPr>
        <w:br/>
        <w:t>and Standard</w:t>
      </w:r>
    </w:p>
    <w:p w14:paraId="6A467DC0" w14:textId="28ACAAE8" w:rsidR="00D71ADD" w:rsidRDefault="00211858" w:rsidP="00A36682">
      <w:pPr>
        <w:ind w:left="2124" w:firstLine="708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/>
        </w:rPr>
        <w:t>3rd</w:t>
      </w:r>
      <w:r w:rsidR="00A36682">
        <w:rPr>
          <w:b/>
          <w:noProof/>
          <w:sz w:val="22"/>
          <w:szCs w:val="22"/>
          <w:lang w:val="en-GB"/>
        </w:rPr>
        <w:t xml:space="preserve"> </w:t>
      </w:r>
      <w:r>
        <w:rPr>
          <w:b/>
          <w:noProof/>
          <w:sz w:val="22"/>
          <w:szCs w:val="22"/>
          <w:lang w:val="en-GB"/>
        </w:rPr>
        <w:t>November</w:t>
      </w:r>
      <w:r w:rsidR="00A36682">
        <w:rPr>
          <w:b/>
          <w:noProof/>
          <w:sz w:val="22"/>
          <w:szCs w:val="22"/>
          <w:lang w:val="en-GB"/>
        </w:rPr>
        <w:t xml:space="preserve"> 2018</w:t>
      </w:r>
      <w:r w:rsidR="00A36682" w:rsidRPr="00E568C3">
        <w:rPr>
          <w:b/>
          <w:sz w:val="22"/>
          <w:szCs w:val="22"/>
          <w:lang w:val="en-GB"/>
        </w:rPr>
        <w:t xml:space="preserve"> </w:t>
      </w:r>
    </w:p>
    <w:p w14:paraId="1DFC3641" w14:textId="7B71A3A1" w:rsidR="00543D75" w:rsidRDefault="00211858" w:rsidP="00D71ADD">
      <w:pPr>
        <w:ind w:left="2124"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SPORTCENTRUM SLUNETA</w:t>
      </w:r>
    </w:p>
    <w:p w14:paraId="507965EB" w14:textId="29EE88FD" w:rsidR="00543D75" w:rsidRDefault="00211858" w:rsidP="00211858">
      <w:pPr>
        <w:ind w:left="2124"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Jateční</w:t>
      </w:r>
      <w:proofErr w:type="spellEnd"/>
      <w:r>
        <w:rPr>
          <w:sz w:val="22"/>
          <w:szCs w:val="22"/>
          <w:lang w:val="en-GB"/>
        </w:rPr>
        <w:t xml:space="preserve"> 18</w:t>
      </w:r>
    </w:p>
    <w:p w14:paraId="370A4E6E" w14:textId="2FEA86D8" w:rsidR="00543D75" w:rsidRDefault="00211858" w:rsidP="00D71ADD">
      <w:pPr>
        <w:ind w:left="2124"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40</w:t>
      </w:r>
      <w:r w:rsidR="00543D75">
        <w:rPr>
          <w:sz w:val="22"/>
          <w:szCs w:val="22"/>
          <w:lang w:val="en-GB"/>
        </w:rPr>
        <w:t>0 0</w:t>
      </w:r>
      <w:r>
        <w:rPr>
          <w:sz w:val="22"/>
          <w:szCs w:val="22"/>
          <w:lang w:val="en-GB"/>
        </w:rPr>
        <w:t>2</w:t>
      </w:r>
      <w:r w:rsidR="00543D75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Ústí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nad</w:t>
      </w:r>
      <w:proofErr w:type="spellEnd"/>
      <w:r>
        <w:rPr>
          <w:sz w:val="22"/>
          <w:szCs w:val="22"/>
          <w:lang w:val="en-GB"/>
        </w:rPr>
        <w:t xml:space="preserve"> Labem</w:t>
      </w:r>
    </w:p>
    <w:p w14:paraId="66792C94" w14:textId="08E7934B" w:rsidR="00A36682" w:rsidRPr="00D71ADD" w:rsidRDefault="00543D75" w:rsidP="00D71ADD">
      <w:pPr>
        <w:ind w:left="2124" w:firstLine="708"/>
        <w:rPr>
          <w:b/>
          <w:sz w:val="22"/>
          <w:szCs w:val="22"/>
          <w:lang w:val="en-GB"/>
        </w:rPr>
      </w:pPr>
      <w:r w:rsidRPr="00543D75">
        <w:rPr>
          <w:sz w:val="22"/>
          <w:szCs w:val="22"/>
          <w:lang w:val="en-GB"/>
        </w:rPr>
        <w:t>Czech Republic</w:t>
      </w:r>
    </w:p>
    <w:p w14:paraId="51B01DD4" w14:textId="77777777" w:rsidR="00D85DF7" w:rsidRPr="00E568C3" w:rsidRDefault="00057E07" w:rsidP="009D2909">
      <w:pPr>
        <w:rPr>
          <w:bCs/>
          <w:sz w:val="22"/>
          <w:szCs w:val="22"/>
          <w:lang w:val="en-GB"/>
        </w:rPr>
      </w:pPr>
      <w:r w:rsidRPr="00E568C3">
        <w:rPr>
          <w:b/>
          <w:sz w:val="22"/>
          <w:szCs w:val="22"/>
          <w:lang w:val="en-GB"/>
        </w:rPr>
        <w:t xml:space="preserve">                                                                            </w:t>
      </w:r>
      <w:r w:rsidRPr="00E568C3">
        <w:rPr>
          <w:bCs/>
          <w:sz w:val="22"/>
          <w:szCs w:val="22"/>
          <w:lang w:val="en-GB"/>
        </w:rPr>
        <w:t xml:space="preserve">            </w:t>
      </w:r>
    </w:p>
    <w:p w14:paraId="6C7535B7" w14:textId="77777777" w:rsidR="00D85DF7" w:rsidRPr="00E568C3" w:rsidRDefault="00D85DF7" w:rsidP="00D85DF7">
      <w:pPr>
        <w:ind w:firstLine="708"/>
        <w:rPr>
          <w:bCs/>
          <w:sz w:val="22"/>
          <w:szCs w:val="22"/>
          <w:lang w:val="en-GB"/>
        </w:rPr>
      </w:pPr>
      <w:r w:rsidRPr="00E568C3">
        <w:rPr>
          <w:bCs/>
          <w:sz w:val="22"/>
          <w:szCs w:val="22"/>
          <w:lang w:val="en-GB"/>
        </w:rPr>
        <w:t>Granted by:</w:t>
      </w:r>
      <w:r w:rsidRPr="00E568C3">
        <w:rPr>
          <w:bCs/>
          <w:sz w:val="22"/>
          <w:szCs w:val="22"/>
          <w:lang w:val="en-GB"/>
        </w:rPr>
        <w:tab/>
      </w:r>
      <w:r w:rsidRPr="00E568C3">
        <w:rPr>
          <w:bCs/>
          <w:sz w:val="22"/>
          <w:szCs w:val="22"/>
          <w:lang w:val="en-GB"/>
        </w:rPr>
        <w:tab/>
        <w:t>WDSF</w:t>
      </w:r>
      <w:r w:rsidR="00A36682">
        <w:rPr>
          <w:bCs/>
          <w:sz w:val="22"/>
          <w:szCs w:val="22"/>
          <w:lang w:val="en-GB"/>
        </w:rPr>
        <w:t xml:space="preserve"> </w:t>
      </w:r>
    </w:p>
    <w:p w14:paraId="679A964E" w14:textId="77777777" w:rsidR="009D2909" w:rsidRPr="00E568C3" w:rsidRDefault="009D2909" w:rsidP="009D2909">
      <w:pPr>
        <w:rPr>
          <w:bCs/>
          <w:sz w:val="22"/>
          <w:szCs w:val="22"/>
          <w:lang w:val="en-GB"/>
        </w:rPr>
      </w:pPr>
    </w:p>
    <w:p w14:paraId="3921CE67" w14:textId="19F681C0" w:rsidR="00543D75" w:rsidRPr="00543D75" w:rsidRDefault="009D2909" w:rsidP="00543D75">
      <w:pPr>
        <w:ind w:firstLine="708"/>
      </w:pPr>
      <w:r w:rsidRPr="00E568C3">
        <w:rPr>
          <w:bCs/>
          <w:sz w:val="22"/>
          <w:szCs w:val="22"/>
          <w:lang w:val="en-GB"/>
        </w:rPr>
        <w:t>E-mail:</w:t>
      </w:r>
      <w:r w:rsidR="00D85DF7" w:rsidRPr="00E568C3">
        <w:rPr>
          <w:bCs/>
          <w:sz w:val="22"/>
          <w:szCs w:val="22"/>
          <w:lang w:val="en-GB"/>
        </w:rPr>
        <w:tab/>
      </w:r>
      <w:r w:rsidR="00D85DF7" w:rsidRPr="00E568C3">
        <w:rPr>
          <w:bCs/>
          <w:sz w:val="22"/>
          <w:szCs w:val="22"/>
          <w:lang w:val="en-GB"/>
        </w:rPr>
        <w:tab/>
      </w:r>
      <w:r w:rsidR="00D85DF7" w:rsidRPr="00E568C3">
        <w:rPr>
          <w:bCs/>
          <w:sz w:val="22"/>
          <w:szCs w:val="22"/>
          <w:lang w:val="en-GB"/>
        </w:rPr>
        <w:tab/>
      </w:r>
      <w:r w:rsidR="00211858">
        <w:t>petr</w:t>
      </w:r>
      <w:r w:rsidR="00543D75">
        <w:t>@</w:t>
      </w:r>
      <w:r w:rsidR="00211858">
        <w:t>mtf-usti.cz</w:t>
      </w:r>
    </w:p>
    <w:p w14:paraId="22725AA0" w14:textId="6B092A6F" w:rsidR="00543D75" w:rsidRDefault="00AD47EE" w:rsidP="00543D75">
      <w:pPr>
        <w:ind w:firstLine="708"/>
      </w:pPr>
      <w:r>
        <w:rPr>
          <w:color w:val="000000"/>
          <w:sz w:val="22"/>
          <w:szCs w:val="22"/>
          <w:lang w:val="en-GB"/>
        </w:rPr>
        <w:t>Web:</w:t>
      </w:r>
      <w:r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</w:r>
      <w:r w:rsidR="00543D75">
        <w:t>www.</w:t>
      </w:r>
      <w:r w:rsidR="00211858">
        <w:t>mtf-usti</w:t>
      </w:r>
      <w:r w:rsidR="00543D75">
        <w:t>.c</w:t>
      </w:r>
      <w:r w:rsidR="00211858">
        <w:t>z</w:t>
      </w:r>
    </w:p>
    <w:p w14:paraId="786502A4" w14:textId="77777777" w:rsidR="00D85DF7" w:rsidRPr="00E568C3" w:rsidRDefault="00057E07" w:rsidP="00D85DF7">
      <w:pPr>
        <w:rPr>
          <w:b/>
          <w:color w:val="000000"/>
          <w:sz w:val="22"/>
          <w:szCs w:val="22"/>
          <w:lang w:val="en-GB"/>
        </w:rPr>
      </w:pPr>
      <w:r w:rsidRPr="00E568C3">
        <w:rPr>
          <w:color w:val="000000"/>
          <w:sz w:val="22"/>
          <w:szCs w:val="22"/>
          <w:lang w:val="en-GB"/>
        </w:rPr>
        <w:t xml:space="preserve">         </w:t>
      </w:r>
      <w:r w:rsidRPr="00E568C3">
        <w:rPr>
          <w:color w:val="000000"/>
          <w:sz w:val="22"/>
          <w:szCs w:val="22"/>
          <w:lang w:val="en-GB"/>
        </w:rPr>
        <w:tab/>
      </w:r>
      <w:r w:rsidRPr="00E568C3">
        <w:rPr>
          <w:color w:val="000000"/>
          <w:sz w:val="22"/>
          <w:szCs w:val="22"/>
          <w:lang w:val="en-GB"/>
        </w:rPr>
        <w:tab/>
      </w:r>
      <w:r w:rsidRPr="00E568C3">
        <w:rPr>
          <w:b/>
          <w:bCs/>
          <w:sz w:val="22"/>
          <w:szCs w:val="22"/>
          <w:lang w:val="en-GB"/>
        </w:rPr>
        <w:tab/>
      </w:r>
      <w:r w:rsidRPr="00E568C3">
        <w:rPr>
          <w:b/>
          <w:bCs/>
          <w:sz w:val="22"/>
          <w:szCs w:val="22"/>
          <w:lang w:val="en-GB"/>
        </w:rPr>
        <w:tab/>
      </w:r>
      <w:r w:rsidRPr="00E568C3">
        <w:rPr>
          <w:b/>
          <w:bCs/>
          <w:sz w:val="22"/>
          <w:szCs w:val="22"/>
          <w:lang w:val="en-GB"/>
        </w:rPr>
        <w:tab/>
      </w:r>
      <w:r w:rsidRPr="00E568C3">
        <w:rPr>
          <w:b/>
          <w:bCs/>
          <w:sz w:val="22"/>
          <w:szCs w:val="22"/>
          <w:lang w:val="en-GB"/>
        </w:rPr>
        <w:tab/>
      </w:r>
    </w:p>
    <w:p w14:paraId="562358B8" w14:textId="77777777" w:rsidR="00AD47EE" w:rsidRPr="00AD47EE" w:rsidRDefault="00AD47EE" w:rsidP="00AD47EE">
      <w:pPr>
        <w:rPr>
          <w:b/>
          <w:bCs/>
          <w:sz w:val="22"/>
          <w:szCs w:val="22"/>
          <w:lang w:val="en-GB"/>
        </w:rPr>
      </w:pPr>
      <w:r w:rsidRPr="00AD47EE">
        <w:rPr>
          <w:b/>
          <w:bCs/>
          <w:sz w:val="22"/>
          <w:szCs w:val="22"/>
          <w:lang w:val="en-GB"/>
        </w:rPr>
        <w:t xml:space="preserve">Time schedule </w:t>
      </w:r>
    </w:p>
    <w:p w14:paraId="250F7086" w14:textId="77777777" w:rsidR="00AD47EE" w:rsidRPr="00AD47EE" w:rsidRDefault="000F58F0" w:rsidP="00AD47EE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Will be published on web pages</w:t>
      </w:r>
    </w:p>
    <w:p w14:paraId="5C5C8AD0" w14:textId="77777777" w:rsidR="00AD47EE" w:rsidRPr="00AD47EE" w:rsidRDefault="00AD47EE" w:rsidP="00AD47EE">
      <w:pPr>
        <w:rPr>
          <w:bCs/>
          <w:sz w:val="22"/>
          <w:szCs w:val="22"/>
          <w:lang w:val="en-GB"/>
        </w:rPr>
      </w:pPr>
    </w:p>
    <w:p w14:paraId="65462800" w14:textId="77777777" w:rsidR="00AD47EE" w:rsidRPr="00AD47EE" w:rsidRDefault="00AD47EE" w:rsidP="00AD47EE">
      <w:pPr>
        <w:rPr>
          <w:bCs/>
          <w:sz w:val="22"/>
          <w:szCs w:val="22"/>
          <w:lang w:val="en-GB"/>
        </w:rPr>
      </w:pPr>
    </w:p>
    <w:p w14:paraId="079BFA3D" w14:textId="5433ED96" w:rsidR="00AD47EE" w:rsidRPr="00D71ADD" w:rsidRDefault="00211858" w:rsidP="00AD47EE">
      <w:pPr>
        <w:rPr>
          <w:bCs/>
          <w:color w:val="FF0000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Organizer ensures</w:t>
      </w:r>
      <w:r>
        <w:rPr>
          <w:b/>
          <w:bCs/>
          <w:sz w:val="22"/>
          <w:szCs w:val="22"/>
          <w:lang w:val="en-GB"/>
        </w:rPr>
        <w:br/>
      </w:r>
      <w:r w:rsidR="00AD47EE" w:rsidRPr="00D71ADD">
        <w:rPr>
          <w:bCs/>
          <w:color w:val="FF0000"/>
          <w:sz w:val="22"/>
          <w:szCs w:val="22"/>
          <w:lang w:val="en-GB"/>
        </w:rPr>
        <w:t xml:space="preserve">Accommodation for couples </w:t>
      </w:r>
      <w:r>
        <w:rPr>
          <w:bCs/>
          <w:color w:val="FF0000"/>
          <w:sz w:val="22"/>
          <w:szCs w:val="22"/>
          <w:lang w:val="en-GB"/>
        </w:rPr>
        <w:t>–</w:t>
      </w:r>
      <w:r w:rsidR="00AD47EE" w:rsidRPr="00D71ADD">
        <w:rPr>
          <w:bCs/>
          <w:color w:val="FF0000"/>
          <w:sz w:val="22"/>
          <w:szCs w:val="22"/>
          <w:lang w:val="en-GB"/>
        </w:rPr>
        <w:t xml:space="preserve"> 2 nights, double-room, </w:t>
      </w:r>
      <w:r w:rsidR="00A36682" w:rsidRPr="00D71ADD">
        <w:rPr>
          <w:bCs/>
          <w:color w:val="FF0000"/>
          <w:sz w:val="22"/>
          <w:szCs w:val="22"/>
          <w:lang w:val="en-GB"/>
        </w:rPr>
        <w:t xml:space="preserve">from </w:t>
      </w:r>
      <w:r>
        <w:rPr>
          <w:bCs/>
          <w:color w:val="FF0000"/>
          <w:sz w:val="22"/>
          <w:szCs w:val="22"/>
          <w:lang w:val="en-GB"/>
        </w:rPr>
        <w:t>2</w:t>
      </w:r>
      <w:r>
        <w:rPr>
          <w:bCs/>
          <w:color w:val="FF0000"/>
          <w:sz w:val="22"/>
          <w:szCs w:val="22"/>
          <w:vertAlign w:val="superscript"/>
          <w:lang w:val="en-GB"/>
        </w:rPr>
        <w:t>nd</w:t>
      </w:r>
      <w:r>
        <w:rPr>
          <w:bCs/>
          <w:color w:val="FF0000"/>
          <w:sz w:val="22"/>
          <w:szCs w:val="22"/>
          <w:lang w:val="en-GB"/>
        </w:rPr>
        <w:t xml:space="preserve"> November</w:t>
      </w:r>
      <w:r w:rsidR="000F58F0" w:rsidRPr="00D71ADD">
        <w:rPr>
          <w:bCs/>
          <w:color w:val="FF0000"/>
          <w:sz w:val="22"/>
          <w:szCs w:val="22"/>
          <w:lang w:val="en-GB"/>
        </w:rPr>
        <w:t xml:space="preserve"> till </w:t>
      </w:r>
      <w:r>
        <w:rPr>
          <w:bCs/>
          <w:color w:val="FF0000"/>
          <w:sz w:val="22"/>
          <w:szCs w:val="22"/>
          <w:lang w:val="en-GB"/>
        </w:rPr>
        <w:t>4</w:t>
      </w:r>
      <w:r w:rsidR="000F58F0" w:rsidRPr="00D71ADD">
        <w:rPr>
          <w:bCs/>
          <w:color w:val="FF0000"/>
          <w:sz w:val="22"/>
          <w:szCs w:val="22"/>
          <w:vertAlign w:val="superscript"/>
          <w:lang w:val="en-GB"/>
        </w:rPr>
        <w:t>th</w:t>
      </w:r>
      <w:r w:rsidR="00543D75">
        <w:rPr>
          <w:bCs/>
          <w:color w:val="FF0000"/>
          <w:sz w:val="22"/>
          <w:szCs w:val="22"/>
          <w:lang w:val="en-GB"/>
        </w:rPr>
        <w:t xml:space="preserve"> </w:t>
      </w:r>
      <w:r>
        <w:rPr>
          <w:bCs/>
          <w:color w:val="FF0000"/>
          <w:sz w:val="22"/>
          <w:szCs w:val="22"/>
          <w:lang w:val="en-GB"/>
        </w:rPr>
        <w:t xml:space="preserve">November in Clarion Congress Hotel </w:t>
      </w:r>
      <w:proofErr w:type="spellStart"/>
      <w:r>
        <w:rPr>
          <w:bCs/>
          <w:color w:val="FF0000"/>
          <w:sz w:val="22"/>
          <w:szCs w:val="22"/>
          <w:lang w:val="en-GB"/>
        </w:rPr>
        <w:t>Ústí</w:t>
      </w:r>
      <w:proofErr w:type="spellEnd"/>
      <w:r>
        <w:rPr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bCs/>
          <w:color w:val="FF0000"/>
          <w:sz w:val="22"/>
          <w:szCs w:val="22"/>
          <w:lang w:val="en-GB"/>
        </w:rPr>
        <w:t>nad</w:t>
      </w:r>
      <w:proofErr w:type="spellEnd"/>
      <w:r>
        <w:rPr>
          <w:bCs/>
          <w:color w:val="FF0000"/>
          <w:sz w:val="22"/>
          <w:szCs w:val="22"/>
          <w:lang w:val="en-GB"/>
        </w:rPr>
        <w:t xml:space="preserve"> Labem, </w:t>
      </w:r>
      <w:proofErr w:type="spellStart"/>
      <w:r>
        <w:rPr>
          <w:bCs/>
          <w:color w:val="FF0000"/>
          <w:sz w:val="22"/>
          <w:szCs w:val="22"/>
          <w:lang w:val="en-GB"/>
        </w:rPr>
        <w:t>Špitálské</w:t>
      </w:r>
      <w:proofErr w:type="spellEnd"/>
      <w:r>
        <w:rPr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bCs/>
          <w:color w:val="FF0000"/>
          <w:sz w:val="22"/>
          <w:szCs w:val="22"/>
          <w:lang w:val="en-GB"/>
        </w:rPr>
        <w:t>náměstí</w:t>
      </w:r>
      <w:proofErr w:type="spellEnd"/>
      <w:r>
        <w:rPr>
          <w:bCs/>
          <w:color w:val="FF0000"/>
          <w:sz w:val="22"/>
          <w:szCs w:val="22"/>
          <w:lang w:val="en-GB"/>
        </w:rPr>
        <w:t xml:space="preserve"> 3517, 400 01 </w:t>
      </w:r>
      <w:proofErr w:type="spellStart"/>
      <w:r>
        <w:rPr>
          <w:bCs/>
          <w:color w:val="FF0000"/>
          <w:sz w:val="22"/>
          <w:szCs w:val="22"/>
          <w:lang w:val="en-GB"/>
        </w:rPr>
        <w:t>Ústí</w:t>
      </w:r>
      <w:proofErr w:type="spellEnd"/>
      <w:r>
        <w:rPr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bCs/>
          <w:color w:val="FF0000"/>
          <w:sz w:val="22"/>
          <w:szCs w:val="22"/>
          <w:lang w:val="en-GB"/>
        </w:rPr>
        <w:t>nad</w:t>
      </w:r>
      <w:proofErr w:type="spellEnd"/>
      <w:r>
        <w:rPr>
          <w:bCs/>
          <w:color w:val="FF0000"/>
          <w:sz w:val="22"/>
          <w:szCs w:val="22"/>
          <w:lang w:val="en-GB"/>
        </w:rPr>
        <w:t xml:space="preserve"> Labem, Czech Republic</w:t>
      </w:r>
    </w:p>
    <w:p w14:paraId="05DBA5BF" w14:textId="75F8216E" w:rsidR="00AD47EE" w:rsidRDefault="00AD47EE" w:rsidP="00AD47EE">
      <w:pPr>
        <w:rPr>
          <w:bCs/>
          <w:color w:val="FF0000"/>
          <w:sz w:val="22"/>
          <w:szCs w:val="22"/>
          <w:lang w:val="en-GB"/>
        </w:rPr>
      </w:pPr>
      <w:r w:rsidRPr="00D71ADD">
        <w:rPr>
          <w:bCs/>
          <w:color w:val="FF0000"/>
          <w:sz w:val="22"/>
          <w:szCs w:val="22"/>
          <w:lang w:val="en-GB"/>
        </w:rPr>
        <w:t>Trans</w:t>
      </w:r>
      <w:r w:rsidR="000F58F0" w:rsidRPr="00D71ADD">
        <w:rPr>
          <w:bCs/>
          <w:color w:val="FF0000"/>
          <w:sz w:val="22"/>
          <w:szCs w:val="22"/>
          <w:lang w:val="en-GB"/>
        </w:rPr>
        <w:t>fer for the couples from the hotel in the morning and to the hotel in the evening</w:t>
      </w:r>
    </w:p>
    <w:p w14:paraId="4B277D95" w14:textId="2194B714" w:rsidR="00586817" w:rsidRPr="00D71ADD" w:rsidRDefault="00586817" w:rsidP="00AD47EE">
      <w:pPr>
        <w:rPr>
          <w:bCs/>
          <w:color w:val="FF0000"/>
          <w:sz w:val="22"/>
          <w:szCs w:val="22"/>
          <w:lang w:val="en-GB"/>
        </w:rPr>
      </w:pPr>
      <w:r>
        <w:rPr>
          <w:bCs/>
          <w:color w:val="FF0000"/>
          <w:sz w:val="22"/>
          <w:szCs w:val="22"/>
          <w:lang w:val="en-GB"/>
        </w:rPr>
        <w:t>Note: Obligatory parquet rehearsal is scheduled on Friday evening.</w:t>
      </w:r>
    </w:p>
    <w:p w14:paraId="56723844" w14:textId="77777777" w:rsidR="00AD47EE" w:rsidRPr="00AD47EE" w:rsidRDefault="00AD47EE" w:rsidP="00AD47EE">
      <w:pPr>
        <w:rPr>
          <w:bCs/>
          <w:sz w:val="22"/>
          <w:szCs w:val="22"/>
          <w:lang w:val="en-GB"/>
        </w:rPr>
      </w:pPr>
    </w:p>
    <w:p w14:paraId="76E572F8" w14:textId="77777777" w:rsidR="00AD47EE" w:rsidRPr="00AD47EE" w:rsidRDefault="00AD47EE" w:rsidP="00AD47EE">
      <w:pPr>
        <w:rPr>
          <w:bCs/>
          <w:sz w:val="22"/>
          <w:szCs w:val="22"/>
          <w:lang w:val="en-GB"/>
        </w:rPr>
      </w:pPr>
    </w:p>
    <w:p w14:paraId="5B787BCB" w14:textId="0456D604" w:rsidR="00A756D0" w:rsidRPr="00E568C3" w:rsidRDefault="000F58F0" w:rsidP="00094C66">
      <w:pPr>
        <w:rPr>
          <w:bCs/>
          <w:lang w:val="en-GB"/>
        </w:rPr>
      </w:pPr>
      <w:r>
        <w:rPr>
          <w:b/>
          <w:bCs/>
          <w:sz w:val="22"/>
          <w:szCs w:val="22"/>
          <w:lang w:val="en-GB"/>
        </w:rPr>
        <w:t xml:space="preserve">Please send </w:t>
      </w:r>
      <w:r w:rsidR="00211858">
        <w:rPr>
          <w:b/>
          <w:bCs/>
          <w:sz w:val="22"/>
          <w:szCs w:val="22"/>
          <w:lang w:val="en-GB"/>
        </w:rPr>
        <w:t>nomination</w:t>
      </w:r>
      <w:r w:rsidR="00A36682">
        <w:rPr>
          <w:b/>
          <w:bCs/>
          <w:sz w:val="22"/>
          <w:szCs w:val="22"/>
          <w:lang w:val="en-GB"/>
        </w:rPr>
        <w:t xml:space="preserve"> till </w:t>
      </w:r>
      <w:r w:rsidR="00A36682" w:rsidRPr="00D71ADD">
        <w:rPr>
          <w:b/>
          <w:bCs/>
          <w:color w:val="FF0000"/>
          <w:sz w:val="22"/>
          <w:szCs w:val="22"/>
          <w:lang w:val="en-GB"/>
        </w:rPr>
        <w:t>1</w:t>
      </w:r>
      <w:r w:rsidR="00211858">
        <w:rPr>
          <w:b/>
          <w:bCs/>
          <w:color w:val="FF0000"/>
          <w:sz w:val="22"/>
          <w:szCs w:val="22"/>
          <w:lang w:val="en-GB"/>
        </w:rPr>
        <w:t>2</w:t>
      </w:r>
      <w:r w:rsidRPr="00D71ADD">
        <w:rPr>
          <w:b/>
          <w:bCs/>
          <w:color w:val="FF0000"/>
          <w:sz w:val="22"/>
          <w:szCs w:val="22"/>
          <w:vertAlign w:val="superscript"/>
          <w:lang w:val="en-GB"/>
        </w:rPr>
        <w:t>t</w:t>
      </w:r>
      <w:r w:rsidR="00211858">
        <w:rPr>
          <w:b/>
          <w:bCs/>
          <w:color w:val="FF0000"/>
          <w:sz w:val="22"/>
          <w:szCs w:val="22"/>
          <w:vertAlign w:val="superscript"/>
          <w:lang w:val="en-GB"/>
        </w:rPr>
        <w:t>h</w:t>
      </w:r>
      <w:r w:rsidR="00A36682" w:rsidRPr="00D71ADD">
        <w:rPr>
          <w:b/>
          <w:bCs/>
          <w:color w:val="FF0000"/>
          <w:sz w:val="22"/>
          <w:szCs w:val="22"/>
          <w:lang w:val="en-GB"/>
        </w:rPr>
        <w:t xml:space="preserve"> </w:t>
      </w:r>
      <w:r w:rsidR="00211858">
        <w:rPr>
          <w:b/>
          <w:bCs/>
          <w:color w:val="FF0000"/>
          <w:sz w:val="22"/>
          <w:szCs w:val="22"/>
          <w:lang w:val="en-GB"/>
        </w:rPr>
        <w:t>October</w:t>
      </w:r>
      <w:r w:rsidRPr="00D71ADD">
        <w:rPr>
          <w:b/>
          <w:bCs/>
          <w:color w:val="FF0000"/>
          <w:sz w:val="22"/>
          <w:szCs w:val="22"/>
          <w:lang w:val="en-GB"/>
        </w:rPr>
        <w:t xml:space="preserve"> 201</w:t>
      </w:r>
      <w:r w:rsidR="00211858">
        <w:rPr>
          <w:b/>
          <w:bCs/>
          <w:color w:val="FF0000"/>
          <w:sz w:val="22"/>
          <w:szCs w:val="22"/>
          <w:lang w:val="en-GB"/>
        </w:rPr>
        <w:t>8</w:t>
      </w:r>
    </w:p>
    <w:p w14:paraId="38320392" w14:textId="77777777" w:rsidR="00A756D0" w:rsidRPr="00E568C3" w:rsidRDefault="00A756D0" w:rsidP="00094C66">
      <w:pPr>
        <w:rPr>
          <w:bCs/>
          <w:lang w:val="en-GB"/>
        </w:rPr>
      </w:pPr>
    </w:p>
    <w:p w14:paraId="71BFD64C" w14:textId="77777777" w:rsidR="00094C66" w:rsidRPr="00540ECE" w:rsidRDefault="007174B2" w:rsidP="00274002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540ECE">
        <w:rPr>
          <w:bCs/>
          <w:sz w:val="22"/>
          <w:szCs w:val="22"/>
          <w:lang w:val="en-GB"/>
        </w:rPr>
        <w:t>With best regards</w:t>
      </w:r>
      <w:r w:rsidR="00A756D0" w:rsidRPr="00540ECE">
        <w:rPr>
          <w:bCs/>
          <w:sz w:val="22"/>
          <w:szCs w:val="22"/>
          <w:lang w:val="en-GB"/>
        </w:rPr>
        <w:t>,</w:t>
      </w:r>
    </w:p>
    <w:p w14:paraId="678D0EC7" w14:textId="77777777" w:rsidR="00A756D0" w:rsidRPr="00540ECE" w:rsidRDefault="00A756D0" w:rsidP="00274002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14:paraId="297CDB29" w14:textId="77777777" w:rsidR="00D9542E" w:rsidRPr="00540ECE" w:rsidRDefault="00D9542E" w:rsidP="00274002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14:paraId="35F078D4" w14:textId="4325FE19" w:rsidR="00D85DF7" w:rsidRPr="00540ECE" w:rsidRDefault="00543D75" w:rsidP="00274002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Jana </w:t>
      </w:r>
      <w:proofErr w:type="spellStart"/>
      <w:r>
        <w:rPr>
          <w:bCs/>
          <w:sz w:val="22"/>
          <w:szCs w:val="22"/>
          <w:lang w:val="en-GB"/>
        </w:rPr>
        <w:t>Kukucova</w:t>
      </w:r>
      <w:proofErr w:type="spellEnd"/>
    </w:p>
    <w:p w14:paraId="65583B0C" w14:textId="5AB136D6" w:rsidR="00D85DF7" w:rsidRPr="00540ECE" w:rsidRDefault="00543D75" w:rsidP="00274002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foreign affairs secretary</w:t>
      </w:r>
    </w:p>
    <w:p w14:paraId="04DE39FE" w14:textId="77777777" w:rsidR="00D85DF7" w:rsidRPr="00540ECE" w:rsidRDefault="00D85DF7" w:rsidP="00274002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540ECE">
        <w:rPr>
          <w:bCs/>
          <w:sz w:val="22"/>
          <w:szCs w:val="22"/>
          <w:lang w:val="en-GB"/>
        </w:rPr>
        <w:t xml:space="preserve">Czech </w:t>
      </w:r>
      <w:proofErr w:type="spellStart"/>
      <w:r w:rsidRPr="00540ECE">
        <w:rPr>
          <w:bCs/>
          <w:sz w:val="22"/>
          <w:szCs w:val="22"/>
          <w:lang w:val="en-GB"/>
        </w:rPr>
        <w:t>DanceSport</w:t>
      </w:r>
      <w:proofErr w:type="spellEnd"/>
      <w:r w:rsidRPr="00540ECE">
        <w:rPr>
          <w:bCs/>
          <w:sz w:val="22"/>
          <w:szCs w:val="22"/>
          <w:lang w:val="en-GB"/>
        </w:rPr>
        <w:t xml:space="preserve"> Federation</w:t>
      </w:r>
    </w:p>
    <w:sectPr w:rsidR="00D85DF7" w:rsidRPr="00540ECE" w:rsidSect="00E63352">
      <w:headerReference w:type="default" r:id="rId8"/>
      <w:footerReference w:type="default" r:id="rId9"/>
      <w:pgSz w:w="11907" w:h="16840"/>
      <w:pgMar w:top="113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F569" w14:textId="77777777" w:rsidR="0018606A" w:rsidRDefault="0018606A">
      <w:r>
        <w:separator/>
      </w:r>
    </w:p>
  </w:endnote>
  <w:endnote w:type="continuationSeparator" w:id="0">
    <w:p w14:paraId="359C8C70" w14:textId="77777777" w:rsidR="0018606A" w:rsidRDefault="0018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B40A" w14:textId="77777777" w:rsidR="00AF2C01" w:rsidRDefault="00AF2C01">
    <w:pPr>
      <w:pStyle w:val="Alatunniste"/>
      <w:rPr>
        <w:sz w:val="10"/>
        <w:szCs w:val="10"/>
      </w:rPr>
    </w:pPr>
  </w:p>
  <w:p w14:paraId="768CA5A4" w14:textId="77777777" w:rsidR="00AF2C01" w:rsidRPr="00241406" w:rsidRDefault="00AF2C01">
    <w:pPr>
      <w:pStyle w:val="Alatunniste"/>
      <w:rPr>
        <w:sz w:val="10"/>
        <w:szCs w:val="10"/>
      </w:rPr>
    </w:pPr>
  </w:p>
  <w:p w14:paraId="0CBB85C2" w14:textId="77777777" w:rsidR="00AF2C01" w:rsidRPr="00241406" w:rsidRDefault="00AF2C01" w:rsidP="00893E4F">
    <w:pPr>
      <w:pStyle w:val="Alatunnist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C976" w14:textId="77777777" w:rsidR="0018606A" w:rsidRDefault="0018606A">
      <w:r>
        <w:separator/>
      </w:r>
    </w:p>
  </w:footnote>
  <w:footnote w:type="continuationSeparator" w:id="0">
    <w:p w14:paraId="50E09A47" w14:textId="77777777" w:rsidR="0018606A" w:rsidRDefault="0018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40"/>
      <w:gridCol w:w="7398"/>
    </w:tblGrid>
    <w:tr w:rsidR="00AF2C01" w:rsidRPr="00B81D7C" w14:paraId="70319CD9" w14:textId="77777777" w:rsidTr="00B81D7C">
      <w:trPr>
        <w:trHeight w:val="2414"/>
      </w:trPr>
      <w:tc>
        <w:tcPr>
          <w:tcW w:w="2235" w:type="dxa"/>
          <w:shd w:val="clear" w:color="auto" w:fill="auto"/>
        </w:tcPr>
        <w:p w14:paraId="7A1E530D" w14:textId="77777777" w:rsidR="00AF2C01" w:rsidRPr="00B81D7C" w:rsidRDefault="00AF2C01">
          <w:pPr>
            <w:pStyle w:val="Yltunniste"/>
            <w:rPr>
              <w:i/>
              <w:iCs/>
              <w:sz w:val="20"/>
            </w:rPr>
          </w:pPr>
          <w:r>
            <w:rPr>
              <w:i/>
              <w:iCs/>
              <w:noProof/>
              <w:sz w:val="20"/>
            </w:rPr>
            <w:drawing>
              <wp:inline distT="0" distB="0" distL="0" distR="0" wp14:anchorId="114B2625" wp14:editId="0B031DC8">
                <wp:extent cx="1285240" cy="1233805"/>
                <wp:effectExtent l="0" t="0" r="0" b="4445"/>
                <wp:docPr id="8" name="obrázek 1" descr="logoCSTS-1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STS-1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  <w:tcBorders>
            <w:bottom w:val="nil"/>
          </w:tcBorders>
          <w:shd w:val="clear" w:color="auto" w:fill="auto"/>
        </w:tcPr>
        <w:p w14:paraId="78650B63" w14:textId="77777777" w:rsidR="00AF2C01" w:rsidRPr="00B81D7C" w:rsidRDefault="007174B2" w:rsidP="00B81D7C">
          <w:pPr>
            <w:pStyle w:val="Otsikko1"/>
            <w:framePr w:w="0" w:hRule="auto" w:hSpace="0" w:wrap="auto" w:vAnchor="margin" w:hAnchor="text" w:xAlign="left" w:yAlign="inline"/>
            <w:jc w:val="center"/>
            <w:rPr>
              <w:rFonts w:ascii="Calibri" w:hAnsi="Calibri" w:cs="Calibri"/>
              <w:szCs w:val="52"/>
            </w:rPr>
          </w:pPr>
          <w:r>
            <w:rPr>
              <w:rFonts w:ascii="Calibri" w:hAnsi="Calibri" w:cs="Calibri"/>
              <w:szCs w:val="52"/>
            </w:rPr>
            <w:t>Czech Dance</w:t>
          </w:r>
          <w:r w:rsidR="00AF2C01" w:rsidRPr="00B81D7C">
            <w:rPr>
              <w:rFonts w:ascii="Calibri" w:hAnsi="Calibri" w:cs="Calibri"/>
              <w:szCs w:val="52"/>
            </w:rPr>
            <w:t>Sport Federation</w:t>
          </w:r>
        </w:p>
        <w:p w14:paraId="5772C3EF" w14:textId="77777777" w:rsidR="00AF2C01" w:rsidRDefault="00AF2C01" w:rsidP="00274002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member of World DanceSport Federation</w:t>
          </w:r>
        </w:p>
        <w:p w14:paraId="68D3821C" w14:textId="77777777" w:rsidR="00AF2C01" w:rsidRDefault="00AF2C01" w:rsidP="00274002">
          <w:pPr>
            <w:pStyle w:val="Otsikko5"/>
            <w:spacing w:before="120"/>
            <w:jc w:val="center"/>
            <w:rPr>
              <w:rFonts w:ascii="Calibri" w:hAnsi="Calibri" w:cs="Calibri"/>
              <w:b w:val="0"/>
              <w:i w:val="0"/>
              <w:sz w:val="20"/>
            </w:rPr>
          </w:pPr>
          <w:r>
            <w:rPr>
              <w:rFonts w:ascii="Calibri" w:hAnsi="Calibri" w:cs="Calibri"/>
              <w:b w:val="0"/>
              <w:i w:val="0"/>
              <w:sz w:val="20"/>
            </w:rPr>
            <w:t xml:space="preserve">Office: </w:t>
          </w:r>
          <w:r w:rsidR="007174B2">
            <w:rPr>
              <w:rFonts w:ascii="Calibri" w:hAnsi="Calibri" w:cs="Calibri"/>
              <w:b w:val="0"/>
              <w:i w:val="0"/>
              <w:sz w:val="20"/>
            </w:rPr>
            <w:t>U družstva Tempo 264/10</w:t>
          </w:r>
          <w:r>
            <w:rPr>
              <w:rFonts w:ascii="Calibri" w:hAnsi="Calibri" w:cs="Calibri"/>
              <w:b w:val="0"/>
              <w:i w:val="0"/>
              <w:sz w:val="20"/>
            </w:rPr>
            <w:t>, 14</w:t>
          </w:r>
          <w:r w:rsidR="007174B2">
            <w:rPr>
              <w:rFonts w:ascii="Calibri" w:hAnsi="Calibri" w:cs="Calibri"/>
              <w:b w:val="0"/>
              <w:i w:val="0"/>
              <w:sz w:val="20"/>
            </w:rPr>
            <w:t>2</w:t>
          </w:r>
          <w:r>
            <w:rPr>
              <w:rFonts w:ascii="Calibri" w:hAnsi="Calibri" w:cs="Calibri"/>
              <w:b w:val="0"/>
              <w:i w:val="0"/>
              <w:sz w:val="20"/>
            </w:rPr>
            <w:t xml:space="preserve"> 00 Prague 4, Czech Republic</w:t>
          </w:r>
        </w:p>
        <w:p w14:paraId="153367A8" w14:textId="77777777" w:rsidR="00AF2C01" w:rsidRDefault="00AF2C01" w:rsidP="00274002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mobil: +420 605 407 830</w:t>
          </w:r>
        </w:p>
        <w:p w14:paraId="701C58B1" w14:textId="77777777" w:rsidR="00AF2C01" w:rsidRDefault="00AF2C01" w:rsidP="00274002">
          <w:pPr>
            <w:jc w:val="center"/>
            <w:rPr>
              <w:rFonts w:ascii="Calibri" w:hAnsi="Calibri" w:cs="Calibri"/>
              <w:sz w:val="20"/>
              <w:lang w:val="en-US"/>
            </w:rPr>
          </w:pPr>
          <w:r>
            <w:rPr>
              <w:rFonts w:ascii="Calibri" w:hAnsi="Calibri" w:cs="Calibri"/>
              <w:sz w:val="20"/>
            </w:rPr>
            <w:t xml:space="preserve">e-mail: </w:t>
          </w:r>
          <w:hyperlink r:id="rId2" w:history="1">
            <w:r w:rsidR="00A25080" w:rsidRPr="0094256D">
              <w:rPr>
                <w:rStyle w:val="Hyperlinkki"/>
                <w:rFonts w:ascii="Calibri" w:hAnsi="Calibri" w:cs="Calibri"/>
                <w:sz w:val="20"/>
              </w:rPr>
              <w:t>sekretariat</w:t>
            </w:r>
            <w:r w:rsidR="00A25080" w:rsidRPr="0094256D">
              <w:rPr>
                <w:rStyle w:val="Hyperlinkki"/>
                <w:rFonts w:ascii="Calibri" w:hAnsi="Calibri" w:cs="Calibri"/>
                <w:sz w:val="20"/>
                <w:lang w:val="en-US"/>
              </w:rPr>
              <w:t>@csts.cz</w:t>
            </w:r>
          </w:hyperlink>
          <w:r>
            <w:rPr>
              <w:rFonts w:ascii="Calibri" w:hAnsi="Calibri" w:cs="Calibri"/>
              <w:sz w:val="20"/>
              <w:lang w:val="en-US"/>
            </w:rPr>
            <w:t xml:space="preserve"> , www.csts.cz</w:t>
          </w:r>
        </w:p>
        <w:p w14:paraId="0A837524" w14:textId="77777777" w:rsidR="00AF2C01" w:rsidRPr="00B81D7C" w:rsidRDefault="00AF2C01">
          <w:pPr>
            <w:pStyle w:val="Yltunniste"/>
            <w:rPr>
              <w:i/>
              <w:iCs/>
              <w:sz w:val="20"/>
            </w:rPr>
          </w:pPr>
        </w:p>
      </w:tc>
    </w:tr>
  </w:tbl>
  <w:p w14:paraId="3A5B2891" w14:textId="77777777" w:rsidR="00AF2C01" w:rsidRPr="00AC2AEE" w:rsidRDefault="00AF2C01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4A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285668"/>
    <w:multiLevelType w:val="singleLevel"/>
    <w:tmpl w:val="15C45F4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4BE565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D51317"/>
    <w:multiLevelType w:val="hybridMultilevel"/>
    <w:tmpl w:val="1A101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93"/>
    <w:rsid w:val="00000695"/>
    <w:rsid w:val="000043CB"/>
    <w:rsid w:val="00006712"/>
    <w:rsid w:val="00007388"/>
    <w:rsid w:val="0001185D"/>
    <w:rsid w:val="00017D62"/>
    <w:rsid w:val="0002001E"/>
    <w:rsid w:val="00021167"/>
    <w:rsid w:val="00022859"/>
    <w:rsid w:val="00030C63"/>
    <w:rsid w:val="000322DE"/>
    <w:rsid w:val="000365F7"/>
    <w:rsid w:val="00041CE9"/>
    <w:rsid w:val="0004343A"/>
    <w:rsid w:val="000448BD"/>
    <w:rsid w:val="000468AE"/>
    <w:rsid w:val="000501F2"/>
    <w:rsid w:val="000557AF"/>
    <w:rsid w:val="00056C32"/>
    <w:rsid w:val="00056F2B"/>
    <w:rsid w:val="00057E07"/>
    <w:rsid w:val="00062406"/>
    <w:rsid w:val="00063C0F"/>
    <w:rsid w:val="0006487F"/>
    <w:rsid w:val="00066133"/>
    <w:rsid w:val="00067F7F"/>
    <w:rsid w:val="000706E8"/>
    <w:rsid w:val="00071473"/>
    <w:rsid w:val="00074941"/>
    <w:rsid w:val="00074ECB"/>
    <w:rsid w:val="00076271"/>
    <w:rsid w:val="000800B8"/>
    <w:rsid w:val="000800F3"/>
    <w:rsid w:val="000834C7"/>
    <w:rsid w:val="00084911"/>
    <w:rsid w:val="00085997"/>
    <w:rsid w:val="00085C9A"/>
    <w:rsid w:val="00092D79"/>
    <w:rsid w:val="00094C66"/>
    <w:rsid w:val="00096BBA"/>
    <w:rsid w:val="000A3B82"/>
    <w:rsid w:val="000A5469"/>
    <w:rsid w:val="000A5F14"/>
    <w:rsid w:val="000B08BA"/>
    <w:rsid w:val="000B4D7F"/>
    <w:rsid w:val="000B515A"/>
    <w:rsid w:val="000C1B36"/>
    <w:rsid w:val="000C1C11"/>
    <w:rsid w:val="000C331A"/>
    <w:rsid w:val="000C5F2E"/>
    <w:rsid w:val="000C64AE"/>
    <w:rsid w:val="000C748F"/>
    <w:rsid w:val="000D0086"/>
    <w:rsid w:val="000D1F6A"/>
    <w:rsid w:val="000D3BF2"/>
    <w:rsid w:val="000D4497"/>
    <w:rsid w:val="000D56C6"/>
    <w:rsid w:val="000D657F"/>
    <w:rsid w:val="000E0150"/>
    <w:rsid w:val="000E70D4"/>
    <w:rsid w:val="000F18A0"/>
    <w:rsid w:val="000F24BE"/>
    <w:rsid w:val="000F3C17"/>
    <w:rsid w:val="000F58F0"/>
    <w:rsid w:val="00101359"/>
    <w:rsid w:val="00104C6D"/>
    <w:rsid w:val="00107A71"/>
    <w:rsid w:val="0011219D"/>
    <w:rsid w:val="00112969"/>
    <w:rsid w:val="00116D30"/>
    <w:rsid w:val="00131396"/>
    <w:rsid w:val="0013259C"/>
    <w:rsid w:val="00134529"/>
    <w:rsid w:val="00136426"/>
    <w:rsid w:val="00137057"/>
    <w:rsid w:val="0014033D"/>
    <w:rsid w:val="001445DB"/>
    <w:rsid w:val="0014701C"/>
    <w:rsid w:val="001553E6"/>
    <w:rsid w:val="00157D53"/>
    <w:rsid w:val="00164313"/>
    <w:rsid w:val="001669D2"/>
    <w:rsid w:val="001704A0"/>
    <w:rsid w:val="00174F0F"/>
    <w:rsid w:val="00176111"/>
    <w:rsid w:val="001773D2"/>
    <w:rsid w:val="00177A1C"/>
    <w:rsid w:val="00183171"/>
    <w:rsid w:val="00184D88"/>
    <w:rsid w:val="00184E39"/>
    <w:rsid w:val="0018606A"/>
    <w:rsid w:val="00187759"/>
    <w:rsid w:val="0019068F"/>
    <w:rsid w:val="0019083F"/>
    <w:rsid w:val="001A1CFD"/>
    <w:rsid w:val="001A205E"/>
    <w:rsid w:val="001A3DFA"/>
    <w:rsid w:val="001A6004"/>
    <w:rsid w:val="001B02DC"/>
    <w:rsid w:val="001B50A7"/>
    <w:rsid w:val="001B58E7"/>
    <w:rsid w:val="001B77F3"/>
    <w:rsid w:val="001C02A9"/>
    <w:rsid w:val="001C5800"/>
    <w:rsid w:val="001D175F"/>
    <w:rsid w:val="001D1896"/>
    <w:rsid w:val="001D2A5A"/>
    <w:rsid w:val="001E5A66"/>
    <w:rsid w:val="001E674B"/>
    <w:rsid w:val="001F0181"/>
    <w:rsid w:val="001F07F2"/>
    <w:rsid w:val="001F2E38"/>
    <w:rsid w:val="001F3614"/>
    <w:rsid w:val="001F5244"/>
    <w:rsid w:val="002019B3"/>
    <w:rsid w:val="0020312E"/>
    <w:rsid w:val="00203B93"/>
    <w:rsid w:val="0020412B"/>
    <w:rsid w:val="00204464"/>
    <w:rsid w:val="0020677C"/>
    <w:rsid w:val="00207897"/>
    <w:rsid w:val="00211858"/>
    <w:rsid w:val="002130F6"/>
    <w:rsid w:val="00213F65"/>
    <w:rsid w:val="00215A70"/>
    <w:rsid w:val="00215F5E"/>
    <w:rsid w:val="00216AF2"/>
    <w:rsid w:val="002173FE"/>
    <w:rsid w:val="00227E3D"/>
    <w:rsid w:val="002303FE"/>
    <w:rsid w:val="002317D2"/>
    <w:rsid w:val="00234392"/>
    <w:rsid w:val="00234C32"/>
    <w:rsid w:val="00241406"/>
    <w:rsid w:val="0024513C"/>
    <w:rsid w:val="00253105"/>
    <w:rsid w:val="00262BD7"/>
    <w:rsid w:val="00264E4E"/>
    <w:rsid w:val="00274002"/>
    <w:rsid w:val="002815E5"/>
    <w:rsid w:val="002820DE"/>
    <w:rsid w:val="002837E2"/>
    <w:rsid w:val="002841F0"/>
    <w:rsid w:val="0028584D"/>
    <w:rsid w:val="0028678A"/>
    <w:rsid w:val="00292EAE"/>
    <w:rsid w:val="002A2F61"/>
    <w:rsid w:val="002B4CEA"/>
    <w:rsid w:val="002B52EA"/>
    <w:rsid w:val="002B59C5"/>
    <w:rsid w:val="002C053E"/>
    <w:rsid w:val="002C1692"/>
    <w:rsid w:val="002C2A24"/>
    <w:rsid w:val="002C7403"/>
    <w:rsid w:val="002D2287"/>
    <w:rsid w:val="002D2E41"/>
    <w:rsid w:val="002D56A7"/>
    <w:rsid w:val="002D5F24"/>
    <w:rsid w:val="002E0084"/>
    <w:rsid w:val="002E0DFE"/>
    <w:rsid w:val="002E1709"/>
    <w:rsid w:val="002E1903"/>
    <w:rsid w:val="002F2227"/>
    <w:rsid w:val="002F26EC"/>
    <w:rsid w:val="002F6FCD"/>
    <w:rsid w:val="002F6FF1"/>
    <w:rsid w:val="003027B8"/>
    <w:rsid w:val="0030326C"/>
    <w:rsid w:val="0030378A"/>
    <w:rsid w:val="00304358"/>
    <w:rsid w:val="00305A51"/>
    <w:rsid w:val="00312A6A"/>
    <w:rsid w:val="0031486D"/>
    <w:rsid w:val="003155C0"/>
    <w:rsid w:val="00315AD2"/>
    <w:rsid w:val="00316149"/>
    <w:rsid w:val="003253C3"/>
    <w:rsid w:val="00331AE0"/>
    <w:rsid w:val="00343E2C"/>
    <w:rsid w:val="003475FE"/>
    <w:rsid w:val="003548D7"/>
    <w:rsid w:val="00354934"/>
    <w:rsid w:val="003553B2"/>
    <w:rsid w:val="003608B1"/>
    <w:rsid w:val="00363D6E"/>
    <w:rsid w:val="00367863"/>
    <w:rsid w:val="00370DA2"/>
    <w:rsid w:val="00370EB6"/>
    <w:rsid w:val="00373937"/>
    <w:rsid w:val="00373FA6"/>
    <w:rsid w:val="0037726D"/>
    <w:rsid w:val="0037749E"/>
    <w:rsid w:val="003774CE"/>
    <w:rsid w:val="00380454"/>
    <w:rsid w:val="00381E18"/>
    <w:rsid w:val="00394C42"/>
    <w:rsid w:val="003951FB"/>
    <w:rsid w:val="00396462"/>
    <w:rsid w:val="00396690"/>
    <w:rsid w:val="003A49C1"/>
    <w:rsid w:val="003B052C"/>
    <w:rsid w:val="003B2B97"/>
    <w:rsid w:val="003C5210"/>
    <w:rsid w:val="003C72EC"/>
    <w:rsid w:val="003D5E37"/>
    <w:rsid w:val="003D6CED"/>
    <w:rsid w:val="003E1DE1"/>
    <w:rsid w:val="003E2DD2"/>
    <w:rsid w:val="003E4F78"/>
    <w:rsid w:val="003E7C4A"/>
    <w:rsid w:val="003F5A52"/>
    <w:rsid w:val="003F6596"/>
    <w:rsid w:val="0040143C"/>
    <w:rsid w:val="004022A6"/>
    <w:rsid w:val="00403A14"/>
    <w:rsid w:val="004046FB"/>
    <w:rsid w:val="00410C41"/>
    <w:rsid w:val="0041591D"/>
    <w:rsid w:val="004162CE"/>
    <w:rsid w:val="0041663A"/>
    <w:rsid w:val="004236D9"/>
    <w:rsid w:val="004263BA"/>
    <w:rsid w:val="004279D6"/>
    <w:rsid w:val="004402BE"/>
    <w:rsid w:val="00441F27"/>
    <w:rsid w:val="00442E9C"/>
    <w:rsid w:val="00443C88"/>
    <w:rsid w:val="0044644E"/>
    <w:rsid w:val="00451D95"/>
    <w:rsid w:val="0045325C"/>
    <w:rsid w:val="00456355"/>
    <w:rsid w:val="00473BD7"/>
    <w:rsid w:val="0047619B"/>
    <w:rsid w:val="00482AB7"/>
    <w:rsid w:val="004850D2"/>
    <w:rsid w:val="00486C7C"/>
    <w:rsid w:val="00487D07"/>
    <w:rsid w:val="0049173E"/>
    <w:rsid w:val="004925D1"/>
    <w:rsid w:val="0049565B"/>
    <w:rsid w:val="004A2F28"/>
    <w:rsid w:val="004A308D"/>
    <w:rsid w:val="004A5D70"/>
    <w:rsid w:val="004A616D"/>
    <w:rsid w:val="004A7670"/>
    <w:rsid w:val="004B0338"/>
    <w:rsid w:val="004B0A17"/>
    <w:rsid w:val="004B1D6E"/>
    <w:rsid w:val="004B3F64"/>
    <w:rsid w:val="004B5112"/>
    <w:rsid w:val="004C2191"/>
    <w:rsid w:val="004C24DE"/>
    <w:rsid w:val="004C28AD"/>
    <w:rsid w:val="004D0DC2"/>
    <w:rsid w:val="004D2086"/>
    <w:rsid w:val="004D2D70"/>
    <w:rsid w:val="004D3006"/>
    <w:rsid w:val="004D71F6"/>
    <w:rsid w:val="004D7DB6"/>
    <w:rsid w:val="004E1EE9"/>
    <w:rsid w:val="004E2EC6"/>
    <w:rsid w:val="004E42D1"/>
    <w:rsid w:val="004E646F"/>
    <w:rsid w:val="004E678A"/>
    <w:rsid w:val="004F0158"/>
    <w:rsid w:val="004F33E6"/>
    <w:rsid w:val="004F40D8"/>
    <w:rsid w:val="004F49E9"/>
    <w:rsid w:val="004F5A76"/>
    <w:rsid w:val="004F6ED9"/>
    <w:rsid w:val="00501E1A"/>
    <w:rsid w:val="005052BE"/>
    <w:rsid w:val="005071C8"/>
    <w:rsid w:val="005165DC"/>
    <w:rsid w:val="00516954"/>
    <w:rsid w:val="00516A52"/>
    <w:rsid w:val="00525288"/>
    <w:rsid w:val="00527D5A"/>
    <w:rsid w:val="005300C8"/>
    <w:rsid w:val="005307BA"/>
    <w:rsid w:val="00530A6C"/>
    <w:rsid w:val="00536D11"/>
    <w:rsid w:val="00537CF0"/>
    <w:rsid w:val="0054044C"/>
    <w:rsid w:val="00540ECE"/>
    <w:rsid w:val="0054288E"/>
    <w:rsid w:val="00542E15"/>
    <w:rsid w:val="00543D75"/>
    <w:rsid w:val="00545818"/>
    <w:rsid w:val="005464DB"/>
    <w:rsid w:val="005537DF"/>
    <w:rsid w:val="005564AA"/>
    <w:rsid w:val="00562CBE"/>
    <w:rsid w:val="005738B9"/>
    <w:rsid w:val="00576A28"/>
    <w:rsid w:val="00583C0A"/>
    <w:rsid w:val="00585C06"/>
    <w:rsid w:val="00586817"/>
    <w:rsid w:val="005872E8"/>
    <w:rsid w:val="0058758C"/>
    <w:rsid w:val="00592290"/>
    <w:rsid w:val="005A6265"/>
    <w:rsid w:val="005A62BD"/>
    <w:rsid w:val="005A6A2D"/>
    <w:rsid w:val="005B070E"/>
    <w:rsid w:val="005B1CBD"/>
    <w:rsid w:val="005B5639"/>
    <w:rsid w:val="005B6012"/>
    <w:rsid w:val="005C2952"/>
    <w:rsid w:val="005C3942"/>
    <w:rsid w:val="005C4661"/>
    <w:rsid w:val="005C6525"/>
    <w:rsid w:val="005C674A"/>
    <w:rsid w:val="005D28A1"/>
    <w:rsid w:val="005E11A5"/>
    <w:rsid w:val="005E347F"/>
    <w:rsid w:val="005F07E5"/>
    <w:rsid w:val="005F148B"/>
    <w:rsid w:val="00604D60"/>
    <w:rsid w:val="00607339"/>
    <w:rsid w:val="00611270"/>
    <w:rsid w:val="00613431"/>
    <w:rsid w:val="006142CD"/>
    <w:rsid w:val="00616569"/>
    <w:rsid w:val="00622758"/>
    <w:rsid w:val="006246A4"/>
    <w:rsid w:val="00624E03"/>
    <w:rsid w:val="00626AC6"/>
    <w:rsid w:val="00630031"/>
    <w:rsid w:val="00632CB7"/>
    <w:rsid w:val="00635C39"/>
    <w:rsid w:val="00642F6C"/>
    <w:rsid w:val="006467F8"/>
    <w:rsid w:val="00660DFF"/>
    <w:rsid w:val="00661B85"/>
    <w:rsid w:val="0066624B"/>
    <w:rsid w:val="00667D2B"/>
    <w:rsid w:val="00670A00"/>
    <w:rsid w:val="006772C4"/>
    <w:rsid w:val="00677BE9"/>
    <w:rsid w:val="00680ED5"/>
    <w:rsid w:val="0068450A"/>
    <w:rsid w:val="00687C88"/>
    <w:rsid w:val="0069002F"/>
    <w:rsid w:val="0069365B"/>
    <w:rsid w:val="006A11BC"/>
    <w:rsid w:val="006A19AA"/>
    <w:rsid w:val="006A2801"/>
    <w:rsid w:val="006A5131"/>
    <w:rsid w:val="006A7618"/>
    <w:rsid w:val="006B2080"/>
    <w:rsid w:val="006B3B40"/>
    <w:rsid w:val="006B456A"/>
    <w:rsid w:val="006B4943"/>
    <w:rsid w:val="006C1DFC"/>
    <w:rsid w:val="006C4C22"/>
    <w:rsid w:val="006C500E"/>
    <w:rsid w:val="006C570B"/>
    <w:rsid w:val="006C5A3E"/>
    <w:rsid w:val="006C6997"/>
    <w:rsid w:val="006C6DD5"/>
    <w:rsid w:val="006D0B96"/>
    <w:rsid w:val="006D2F68"/>
    <w:rsid w:val="006D5B15"/>
    <w:rsid w:val="006D5C42"/>
    <w:rsid w:val="006D6871"/>
    <w:rsid w:val="006E23ED"/>
    <w:rsid w:val="006E6702"/>
    <w:rsid w:val="007006B7"/>
    <w:rsid w:val="0071172A"/>
    <w:rsid w:val="007158FF"/>
    <w:rsid w:val="007174B2"/>
    <w:rsid w:val="007207AF"/>
    <w:rsid w:val="00723CD5"/>
    <w:rsid w:val="007250EB"/>
    <w:rsid w:val="00727D30"/>
    <w:rsid w:val="00734A34"/>
    <w:rsid w:val="0074394B"/>
    <w:rsid w:val="007458C7"/>
    <w:rsid w:val="00751132"/>
    <w:rsid w:val="00757DA8"/>
    <w:rsid w:val="00764833"/>
    <w:rsid w:val="007648DF"/>
    <w:rsid w:val="00764A91"/>
    <w:rsid w:val="00766EF3"/>
    <w:rsid w:val="00767A86"/>
    <w:rsid w:val="00771CE6"/>
    <w:rsid w:val="00771DA4"/>
    <w:rsid w:val="007744CD"/>
    <w:rsid w:val="0078067C"/>
    <w:rsid w:val="0078187B"/>
    <w:rsid w:val="0078281C"/>
    <w:rsid w:val="007A485E"/>
    <w:rsid w:val="007A4A80"/>
    <w:rsid w:val="007A5C8D"/>
    <w:rsid w:val="007B2C45"/>
    <w:rsid w:val="007C1065"/>
    <w:rsid w:val="007C118C"/>
    <w:rsid w:val="007C2596"/>
    <w:rsid w:val="007C2745"/>
    <w:rsid w:val="007C3D31"/>
    <w:rsid w:val="007D2061"/>
    <w:rsid w:val="007D3D16"/>
    <w:rsid w:val="007D4414"/>
    <w:rsid w:val="007D5238"/>
    <w:rsid w:val="007D6050"/>
    <w:rsid w:val="007E0050"/>
    <w:rsid w:val="007E2207"/>
    <w:rsid w:val="007E3B83"/>
    <w:rsid w:val="007E664C"/>
    <w:rsid w:val="007F1BAF"/>
    <w:rsid w:val="007F22DC"/>
    <w:rsid w:val="007F32FD"/>
    <w:rsid w:val="007F6BAB"/>
    <w:rsid w:val="007F76BA"/>
    <w:rsid w:val="0080193D"/>
    <w:rsid w:val="00802D32"/>
    <w:rsid w:val="008058DE"/>
    <w:rsid w:val="00806FC4"/>
    <w:rsid w:val="00806FD3"/>
    <w:rsid w:val="0082201D"/>
    <w:rsid w:val="00826C2D"/>
    <w:rsid w:val="008305F8"/>
    <w:rsid w:val="00830CBD"/>
    <w:rsid w:val="00832A91"/>
    <w:rsid w:val="008431C3"/>
    <w:rsid w:val="00844397"/>
    <w:rsid w:val="00846058"/>
    <w:rsid w:val="00851ABB"/>
    <w:rsid w:val="00856D33"/>
    <w:rsid w:val="008663D7"/>
    <w:rsid w:val="0086764A"/>
    <w:rsid w:val="00867776"/>
    <w:rsid w:val="00874A46"/>
    <w:rsid w:val="00875131"/>
    <w:rsid w:val="00876061"/>
    <w:rsid w:val="008777C5"/>
    <w:rsid w:val="00883B44"/>
    <w:rsid w:val="00893467"/>
    <w:rsid w:val="00893E4F"/>
    <w:rsid w:val="0089400B"/>
    <w:rsid w:val="008953B4"/>
    <w:rsid w:val="008965E1"/>
    <w:rsid w:val="00896B4C"/>
    <w:rsid w:val="00896E86"/>
    <w:rsid w:val="008A2B70"/>
    <w:rsid w:val="008A3403"/>
    <w:rsid w:val="008A3A84"/>
    <w:rsid w:val="008A4C02"/>
    <w:rsid w:val="008A5B55"/>
    <w:rsid w:val="008B49AE"/>
    <w:rsid w:val="008C0C43"/>
    <w:rsid w:val="008C4099"/>
    <w:rsid w:val="008D19E0"/>
    <w:rsid w:val="008D36C1"/>
    <w:rsid w:val="008D696A"/>
    <w:rsid w:val="008E26EC"/>
    <w:rsid w:val="008E2EAB"/>
    <w:rsid w:val="008E5DBE"/>
    <w:rsid w:val="008F030E"/>
    <w:rsid w:val="008F21BD"/>
    <w:rsid w:val="008F76F7"/>
    <w:rsid w:val="0090107F"/>
    <w:rsid w:val="009015F9"/>
    <w:rsid w:val="00916A6D"/>
    <w:rsid w:val="00917B95"/>
    <w:rsid w:val="009214AB"/>
    <w:rsid w:val="009218E6"/>
    <w:rsid w:val="00923412"/>
    <w:rsid w:val="0092572D"/>
    <w:rsid w:val="0092799F"/>
    <w:rsid w:val="00942BBC"/>
    <w:rsid w:val="00945F20"/>
    <w:rsid w:val="009503C2"/>
    <w:rsid w:val="00953500"/>
    <w:rsid w:val="009553D6"/>
    <w:rsid w:val="00956520"/>
    <w:rsid w:val="009649AF"/>
    <w:rsid w:val="00965AF1"/>
    <w:rsid w:val="00965C8F"/>
    <w:rsid w:val="00973FBD"/>
    <w:rsid w:val="009751BF"/>
    <w:rsid w:val="00977990"/>
    <w:rsid w:val="009903EE"/>
    <w:rsid w:val="00996ECB"/>
    <w:rsid w:val="009A5EEE"/>
    <w:rsid w:val="009B03CF"/>
    <w:rsid w:val="009B1B35"/>
    <w:rsid w:val="009B306D"/>
    <w:rsid w:val="009B69F4"/>
    <w:rsid w:val="009C17AB"/>
    <w:rsid w:val="009C5F9A"/>
    <w:rsid w:val="009D2909"/>
    <w:rsid w:val="009D72CA"/>
    <w:rsid w:val="009E1E78"/>
    <w:rsid w:val="009E2EEA"/>
    <w:rsid w:val="009F1B87"/>
    <w:rsid w:val="009F6747"/>
    <w:rsid w:val="00A02A19"/>
    <w:rsid w:val="00A07D9C"/>
    <w:rsid w:val="00A10917"/>
    <w:rsid w:val="00A10B18"/>
    <w:rsid w:val="00A114E0"/>
    <w:rsid w:val="00A14D17"/>
    <w:rsid w:val="00A25080"/>
    <w:rsid w:val="00A26B01"/>
    <w:rsid w:val="00A26EE4"/>
    <w:rsid w:val="00A32A49"/>
    <w:rsid w:val="00A3359C"/>
    <w:rsid w:val="00A344F0"/>
    <w:rsid w:val="00A34564"/>
    <w:rsid w:val="00A36682"/>
    <w:rsid w:val="00A369CC"/>
    <w:rsid w:val="00A40706"/>
    <w:rsid w:val="00A41EEE"/>
    <w:rsid w:val="00A4774A"/>
    <w:rsid w:val="00A52AF7"/>
    <w:rsid w:val="00A611CE"/>
    <w:rsid w:val="00A62434"/>
    <w:rsid w:val="00A63065"/>
    <w:rsid w:val="00A63488"/>
    <w:rsid w:val="00A710E3"/>
    <w:rsid w:val="00A71668"/>
    <w:rsid w:val="00A72259"/>
    <w:rsid w:val="00A7241E"/>
    <w:rsid w:val="00A756D0"/>
    <w:rsid w:val="00A7665B"/>
    <w:rsid w:val="00A81B27"/>
    <w:rsid w:val="00A82B5A"/>
    <w:rsid w:val="00A94DEE"/>
    <w:rsid w:val="00A94FB6"/>
    <w:rsid w:val="00AB065A"/>
    <w:rsid w:val="00AB6054"/>
    <w:rsid w:val="00AB67FF"/>
    <w:rsid w:val="00AC17BE"/>
    <w:rsid w:val="00AC2AEE"/>
    <w:rsid w:val="00AC6EED"/>
    <w:rsid w:val="00AC6F8E"/>
    <w:rsid w:val="00AD08EB"/>
    <w:rsid w:val="00AD2C96"/>
    <w:rsid w:val="00AD47EE"/>
    <w:rsid w:val="00AD6B73"/>
    <w:rsid w:val="00AE1029"/>
    <w:rsid w:val="00AE1718"/>
    <w:rsid w:val="00AE26E6"/>
    <w:rsid w:val="00AE48B7"/>
    <w:rsid w:val="00AE5DA4"/>
    <w:rsid w:val="00AF18FB"/>
    <w:rsid w:val="00AF2C01"/>
    <w:rsid w:val="00AF5165"/>
    <w:rsid w:val="00AF6C85"/>
    <w:rsid w:val="00AF7B0A"/>
    <w:rsid w:val="00B04617"/>
    <w:rsid w:val="00B0640F"/>
    <w:rsid w:val="00B14D25"/>
    <w:rsid w:val="00B17891"/>
    <w:rsid w:val="00B225D8"/>
    <w:rsid w:val="00B3061A"/>
    <w:rsid w:val="00B315B4"/>
    <w:rsid w:val="00B33024"/>
    <w:rsid w:val="00B370AD"/>
    <w:rsid w:val="00B433B6"/>
    <w:rsid w:val="00B43490"/>
    <w:rsid w:val="00B51A38"/>
    <w:rsid w:val="00B60AA1"/>
    <w:rsid w:val="00B61FD7"/>
    <w:rsid w:val="00B628B8"/>
    <w:rsid w:val="00B63ED2"/>
    <w:rsid w:val="00B666A3"/>
    <w:rsid w:val="00B807C0"/>
    <w:rsid w:val="00B81D7C"/>
    <w:rsid w:val="00B82989"/>
    <w:rsid w:val="00B93DC5"/>
    <w:rsid w:val="00B957B4"/>
    <w:rsid w:val="00B974F4"/>
    <w:rsid w:val="00B97EE2"/>
    <w:rsid w:val="00BA124E"/>
    <w:rsid w:val="00BA34E8"/>
    <w:rsid w:val="00BA52C0"/>
    <w:rsid w:val="00BB07A6"/>
    <w:rsid w:val="00BB3752"/>
    <w:rsid w:val="00BB5813"/>
    <w:rsid w:val="00BC3A64"/>
    <w:rsid w:val="00BC42FE"/>
    <w:rsid w:val="00BC5BB5"/>
    <w:rsid w:val="00BE0E7D"/>
    <w:rsid w:val="00BE3B89"/>
    <w:rsid w:val="00BE59B6"/>
    <w:rsid w:val="00BE6A82"/>
    <w:rsid w:val="00BE6BDD"/>
    <w:rsid w:val="00BF210A"/>
    <w:rsid w:val="00BF25D1"/>
    <w:rsid w:val="00BF2C2C"/>
    <w:rsid w:val="00BF2C9B"/>
    <w:rsid w:val="00BF31ED"/>
    <w:rsid w:val="00BF6B36"/>
    <w:rsid w:val="00C00486"/>
    <w:rsid w:val="00C00EC2"/>
    <w:rsid w:val="00C05BCB"/>
    <w:rsid w:val="00C174D6"/>
    <w:rsid w:val="00C20AF8"/>
    <w:rsid w:val="00C21165"/>
    <w:rsid w:val="00C2748E"/>
    <w:rsid w:val="00C303F5"/>
    <w:rsid w:val="00C30891"/>
    <w:rsid w:val="00C30C02"/>
    <w:rsid w:val="00C32BCC"/>
    <w:rsid w:val="00C3594E"/>
    <w:rsid w:val="00C361C0"/>
    <w:rsid w:val="00C41015"/>
    <w:rsid w:val="00C53CDE"/>
    <w:rsid w:val="00C62B07"/>
    <w:rsid w:val="00C62BD6"/>
    <w:rsid w:val="00C670BA"/>
    <w:rsid w:val="00C6721D"/>
    <w:rsid w:val="00C71EFF"/>
    <w:rsid w:val="00C8240D"/>
    <w:rsid w:val="00C84F4F"/>
    <w:rsid w:val="00C85A45"/>
    <w:rsid w:val="00C91484"/>
    <w:rsid w:val="00C92CE9"/>
    <w:rsid w:val="00C9314A"/>
    <w:rsid w:val="00C941ED"/>
    <w:rsid w:val="00CB0BF1"/>
    <w:rsid w:val="00CB6ADA"/>
    <w:rsid w:val="00CC18F0"/>
    <w:rsid w:val="00CC2EEF"/>
    <w:rsid w:val="00CC3469"/>
    <w:rsid w:val="00CC7385"/>
    <w:rsid w:val="00CD376F"/>
    <w:rsid w:val="00CD438F"/>
    <w:rsid w:val="00CE07FF"/>
    <w:rsid w:val="00CE1EFA"/>
    <w:rsid w:val="00CE654F"/>
    <w:rsid w:val="00CF0783"/>
    <w:rsid w:val="00CF3C43"/>
    <w:rsid w:val="00CF4B4B"/>
    <w:rsid w:val="00CF6FD1"/>
    <w:rsid w:val="00D008D0"/>
    <w:rsid w:val="00D01B59"/>
    <w:rsid w:val="00D0425F"/>
    <w:rsid w:val="00D057EA"/>
    <w:rsid w:val="00D05CDE"/>
    <w:rsid w:val="00D11C93"/>
    <w:rsid w:val="00D1516A"/>
    <w:rsid w:val="00D175CC"/>
    <w:rsid w:val="00D178A2"/>
    <w:rsid w:val="00D2309F"/>
    <w:rsid w:val="00D23DAF"/>
    <w:rsid w:val="00D25044"/>
    <w:rsid w:val="00D25C88"/>
    <w:rsid w:val="00D30372"/>
    <w:rsid w:val="00D305FC"/>
    <w:rsid w:val="00D36E08"/>
    <w:rsid w:val="00D40FE9"/>
    <w:rsid w:val="00D42B33"/>
    <w:rsid w:val="00D4331E"/>
    <w:rsid w:val="00D43952"/>
    <w:rsid w:val="00D441F1"/>
    <w:rsid w:val="00D44ACF"/>
    <w:rsid w:val="00D46FF6"/>
    <w:rsid w:val="00D5055C"/>
    <w:rsid w:val="00D556A9"/>
    <w:rsid w:val="00D55C29"/>
    <w:rsid w:val="00D57198"/>
    <w:rsid w:val="00D57A8A"/>
    <w:rsid w:val="00D7106D"/>
    <w:rsid w:val="00D71ADD"/>
    <w:rsid w:val="00D74FF8"/>
    <w:rsid w:val="00D753D7"/>
    <w:rsid w:val="00D81E73"/>
    <w:rsid w:val="00D82DEE"/>
    <w:rsid w:val="00D85D8D"/>
    <w:rsid w:val="00D85DF7"/>
    <w:rsid w:val="00D90028"/>
    <w:rsid w:val="00D92A54"/>
    <w:rsid w:val="00D93F69"/>
    <w:rsid w:val="00D94819"/>
    <w:rsid w:val="00D9542E"/>
    <w:rsid w:val="00D95973"/>
    <w:rsid w:val="00DA0718"/>
    <w:rsid w:val="00DA0FB0"/>
    <w:rsid w:val="00DB1088"/>
    <w:rsid w:val="00DB4ADC"/>
    <w:rsid w:val="00DB5B8A"/>
    <w:rsid w:val="00DB7457"/>
    <w:rsid w:val="00DC068C"/>
    <w:rsid w:val="00DC4BC0"/>
    <w:rsid w:val="00DD02AE"/>
    <w:rsid w:val="00DD0EE9"/>
    <w:rsid w:val="00DD4757"/>
    <w:rsid w:val="00DD62ED"/>
    <w:rsid w:val="00DE059B"/>
    <w:rsid w:val="00DE3DBA"/>
    <w:rsid w:val="00DE44B3"/>
    <w:rsid w:val="00DF31B9"/>
    <w:rsid w:val="00DF3302"/>
    <w:rsid w:val="00DF4D60"/>
    <w:rsid w:val="00DF5024"/>
    <w:rsid w:val="00DF70B8"/>
    <w:rsid w:val="00E06669"/>
    <w:rsid w:val="00E07B90"/>
    <w:rsid w:val="00E10A27"/>
    <w:rsid w:val="00E112F4"/>
    <w:rsid w:val="00E126B3"/>
    <w:rsid w:val="00E1420C"/>
    <w:rsid w:val="00E2156B"/>
    <w:rsid w:val="00E21965"/>
    <w:rsid w:val="00E228B9"/>
    <w:rsid w:val="00E258AB"/>
    <w:rsid w:val="00E26BC8"/>
    <w:rsid w:val="00E30A24"/>
    <w:rsid w:val="00E31405"/>
    <w:rsid w:val="00E3430D"/>
    <w:rsid w:val="00E40F81"/>
    <w:rsid w:val="00E45373"/>
    <w:rsid w:val="00E45783"/>
    <w:rsid w:val="00E46E09"/>
    <w:rsid w:val="00E516BB"/>
    <w:rsid w:val="00E527EE"/>
    <w:rsid w:val="00E55A93"/>
    <w:rsid w:val="00E568C3"/>
    <w:rsid w:val="00E56D28"/>
    <w:rsid w:val="00E60B05"/>
    <w:rsid w:val="00E63352"/>
    <w:rsid w:val="00E63456"/>
    <w:rsid w:val="00E701C3"/>
    <w:rsid w:val="00E72822"/>
    <w:rsid w:val="00E7726B"/>
    <w:rsid w:val="00E774E3"/>
    <w:rsid w:val="00E87964"/>
    <w:rsid w:val="00E90F50"/>
    <w:rsid w:val="00E93046"/>
    <w:rsid w:val="00E94E3C"/>
    <w:rsid w:val="00E97B57"/>
    <w:rsid w:val="00EA07F4"/>
    <w:rsid w:val="00EA0FFD"/>
    <w:rsid w:val="00EA11F3"/>
    <w:rsid w:val="00EA436E"/>
    <w:rsid w:val="00EA4750"/>
    <w:rsid w:val="00EA739C"/>
    <w:rsid w:val="00EB041E"/>
    <w:rsid w:val="00EC221E"/>
    <w:rsid w:val="00EC2F82"/>
    <w:rsid w:val="00EC3C6A"/>
    <w:rsid w:val="00ED00C0"/>
    <w:rsid w:val="00ED1137"/>
    <w:rsid w:val="00ED3F35"/>
    <w:rsid w:val="00EE0F46"/>
    <w:rsid w:val="00EE1726"/>
    <w:rsid w:val="00EE75DB"/>
    <w:rsid w:val="00EF0A96"/>
    <w:rsid w:val="00EF2623"/>
    <w:rsid w:val="00EF376B"/>
    <w:rsid w:val="00EF390D"/>
    <w:rsid w:val="00EF4605"/>
    <w:rsid w:val="00EF6350"/>
    <w:rsid w:val="00EF669C"/>
    <w:rsid w:val="00F03630"/>
    <w:rsid w:val="00F10D77"/>
    <w:rsid w:val="00F13001"/>
    <w:rsid w:val="00F1664F"/>
    <w:rsid w:val="00F172B7"/>
    <w:rsid w:val="00F17507"/>
    <w:rsid w:val="00F21289"/>
    <w:rsid w:val="00F21DA3"/>
    <w:rsid w:val="00F24C26"/>
    <w:rsid w:val="00F31A26"/>
    <w:rsid w:val="00F324B5"/>
    <w:rsid w:val="00F33FB4"/>
    <w:rsid w:val="00F340CF"/>
    <w:rsid w:val="00F45F21"/>
    <w:rsid w:val="00F46376"/>
    <w:rsid w:val="00F51C13"/>
    <w:rsid w:val="00F547EE"/>
    <w:rsid w:val="00F619ED"/>
    <w:rsid w:val="00F61EBD"/>
    <w:rsid w:val="00F64EB1"/>
    <w:rsid w:val="00F651B6"/>
    <w:rsid w:val="00F65AB7"/>
    <w:rsid w:val="00F66483"/>
    <w:rsid w:val="00F70E11"/>
    <w:rsid w:val="00F9679C"/>
    <w:rsid w:val="00FA08D9"/>
    <w:rsid w:val="00FA1F41"/>
    <w:rsid w:val="00FA2A26"/>
    <w:rsid w:val="00FA7911"/>
    <w:rsid w:val="00FB0E92"/>
    <w:rsid w:val="00FB0F43"/>
    <w:rsid w:val="00FB1D3E"/>
    <w:rsid w:val="00FB33B4"/>
    <w:rsid w:val="00FB37C6"/>
    <w:rsid w:val="00FB4DC1"/>
    <w:rsid w:val="00FB6FCD"/>
    <w:rsid w:val="00FC43C1"/>
    <w:rsid w:val="00FD169F"/>
    <w:rsid w:val="00FD4789"/>
    <w:rsid w:val="00FD5A9F"/>
    <w:rsid w:val="00FE08BE"/>
    <w:rsid w:val="00FE1147"/>
    <w:rsid w:val="00FE550D"/>
    <w:rsid w:val="00FE6CB9"/>
    <w:rsid w:val="00FE7397"/>
    <w:rsid w:val="00FF2678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FB41C8"/>
  <w15:docId w15:val="{A2F49179-841A-44BC-A3AB-15B32AE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framePr w:w="7423" w:h="1729" w:hSpace="141" w:wrap="auto" w:vAnchor="text" w:hAnchor="page" w:x="3202" w:y="25"/>
      <w:outlineLvl w:val="0"/>
    </w:pPr>
    <w:rPr>
      <w:rFonts w:ascii="Arial" w:hAnsi="Arial"/>
      <w:b/>
      <w:sz w:val="5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32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b/>
      <w:sz w:val="28"/>
    </w:rPr>
  </w:style>
  <w:style w:type="paragraph" w:styleId="Otsikko5">
    <w:name w:val="heading 5"/>
    <w:basedOn w:val="Normaali"/>
    <w:next w:val="Normaali"/>
    <w:link w:val="Otsikko5Char"/>
    <w:qFormat/>
    <w:pPr>
      <w:keepNext/>
      <w:outlineLvl w:val="4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536"/>
        <w:tab w:val="right" w:pos="9072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b/>
      <w:u w:val="single"/>
    </w:rPr>
  </w:style>
  <w:style w:type="paragraph" w:styleId="Sisennettyleipteksti">
    <w:name w:val="Body Text Indent"/>
    <w:basedOn w:val="Normaali"/>
    <w:pPr>
      <w:ind w:left="2832" w:hanging="2832"/>
    </w:pPr>
    <w:rPr>
      <w:bCs/>
    </w:rPr>
  </w:style>
  <w:style w:type="paragraph" w:styleId="Leipteksti2">
    <w:name w:val="Body Text 2"/>
    <w:basedOn w:val="Normaali"/>
    <w:rsid w:val="00AC6F8E"/>
    <w:pPr>
      <w:spacing w:after="120" w:line="480" w:lineRule="auto"/>
    </w:pPr>
  </w:style>
  <w:style w:type="paragraph" w:styleId="Allekirjoitus">
    <w:name w:val="Signature"/>
    <w:basedOn w:val="Normaali"/>
    <w:pPr>
      <w:spacing w:before="600"/>
      <w:ind w:left="5670"/>
      <w:jc w:val="center"/>
    </w:pPr>
  </w:style>
  <w:style w:type="paragraph" w:customStyle="1" w:styleId="Podpis-funkce">
    <w:name w:val="Podpis - funkce"/>
    <w:basedOn w:val="Allekirjoitus"/>
    <w:pPr>
      <w:spacing w:before="0"/>
    </w:pPr>
  </w:style>
  <w:style w:type="character" w:customStyle="1" w:styleId="text">
    <w:name w:val="text"/>
    <w:rsid w:val="004A308D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Seliteteksti">
    <w:name w:val="Balloon Text"/>
    <w:basedOn w:val="Normaali"/>
    <w:semiHidden/>
    <w:rsid w:val="00C00EC2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893E4F"/>
    <w:rPr>
      <w:sz w:val="24"/>
    </w:rPr>
  </w:style>
  <w:style w:type="table" w:styleId="TaulukkoRuudukko">
    <w:name w:val="Table Grid"/>
    <w:basedOn w:val="Normaalitaulukko"/>
    <w:rsid w:val="00AC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link w:val="Otsikko5"/>
    <w:rsid w:val="00274002"/>
    <w:rPr>
      <w:b/>
      <w:i/>
      <w:sz w:val="24"/>
    </w:rPr>
  </w:style>
  <w:style w:type="character" w:customStyle="1" w:styleId="YltunnisteChar">
    <w:name w:val="Ylätunniste Char"/>
    <w:basedOn w:val="Kappaleenoletusfontti"/>
    <w:link w:val="Yltunniste"/>
    <w:rsid w:val="00094C66"/>
    <w:rPr>
      <w:sz w:val="24"/>
    </w:rPr>
  </w:style>
  <w:style w:type="character" w:customStyle="1" w:styleId="Zmnka1">
    <w:name w:val="Zmínka1"/>
    <w:basedOn w:val="Kappaleenoletusfontti"/>
    <w:uiPriority w:val="99"/>
    <w:semiHidden/>
    <w:unhideWhenUsed/>
    <w:rsid w:val="00B97E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sts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25;&#353;a\AppData\Local\Microsoft\Windows\Temporary%20Internet%20Files\Content.Outlook\SI10NMRF\Dopis-zahr-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F00C-E2EA-419C-AEC3-004F54B1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Dopis-zahr-vzor</Template>
  <TotalTime>1</TotalTime>
  <Pages>1</Pages>
  <Words>146</Words>
  <Characters>986</Characters>
  <Application>Microsoft Office Word</Application>
  <DocSecurity>4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Dopis</vt:lpstr>
      <vt:lpstr>Dopis</vt:lpstr>
      <vt:lpstr>Dopis</vt:lpstr>
    </vt:vector>
  </TitlesOfParts>
  <Company>Agentura BARI</Company>
  <LinksUpToDate>false</LinksUpToDate>
  <CharactersWithSpaces>1130</CharactersWithSpaces>
  <SharedDoc>false</SharedDoc>
  <HLinks>
    <vt:vector size="6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mailto:secretariat@csts.cz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Dáša</dc:creator>
  <cp:lastModifiedBy>Raija Vuorinen</cp:lastModifiedBy>
  <cp:revision>2</cp:revision>
  <cp:lastPrinted>2017-03-30T17:11:00Z</cp:lastPrinted>
  <dcterms:created xsi:type="dcterms:W3CDTF">2018-08-03T13:52:00Z</dcterms:created>
  <dcterms:modified xsi:type="dcterms:W3CDTF">2018-08-03T13:52:00Z</dcterms:modified>
</cp:coreProperties>
</file>